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  <w:color w:val="FFFFFF" w:themeColor="background1"/>
          <w:sz w:val="4"/>
          <w:szCs w:val="4"/>
        </w:rPr>
        <w:alias w:val="Tittel"/>
        <w:tag w:val=""/>
        <w:id w:val="-1697384422"/>
        <w:placeholder>
          <w:docPart w:val="61C5D599EE384D0F9D2F94FB2B350A6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857DD1" w:rsidRDefault="002D198D" w:rsidP="00857DD1">
          <w:pPr>
            <w:rPr>
              <w:rFonts w:ascii="Arial" w:hAnsi="Arial" w:cs="Arial"/>
              <w:color w:val="FFFFFF" w:themeColor="background1"/>
              <w:sz w:val="4"/>
              <w:szCs w:val="4"/>
            </w:rPr>
          </w:pPr>
          <w:r>
            <w:rPr>
              <w:rFonts w:ascii="Arial" w:hAnsi="Arial" w:cs="Arial"/>
              <w:color w:val="FFFFFF" w:themeColor="background1"/>
              <w:sz w:val="4"/>
              <w:szCs w:val="4"/>
            </w:rPr>
            <w:t>Egenrapportering fra kontraktspart om lønns- og arbeidsvilkår i egen virksomhet</w:t>
          </w:r>
        </w:p>
      </w:sdtContent>
    </w:sdt>
    <w:p w:rsidR="00EC5AC4" w:rsidRDefault="00EC5AC4" w:rsidP="00EC5AC4">
      <w:pPr>
        <w:rPr>
          <w:b/>
        </w:rPr>
      </w:pPr>
      <w:r w:rsidRPr="00CC3977">
        <w:rPr>
          <w:b/>
        </w:rPr>
        <w:t>Alle opplysni</w:t>
      </w:r>
      <w:r>
        <w:rPr>
          <w:b/>
        </w:rPr>
        <w:t>nger i dette skjemaet gjelder arbeidstakere til</w:t>
      </w:r>
      <w:r w:rsidRPr="00CC3977">
        <w:rPr>
          <w:b/>
        </w:rPr>
        <w:t xml:space="preserve"> prosjektet</w:t>
      </w:r>
      <w:r>
        <w:rPr>
          <w:b/>
        </w:rPr>
        <w:t>. Det er ikke nødvendig å gi opplysninger om alle arbeidstakere i virksomheten</w:t>
      </w:r>
      <w:r w:rsidRPr="00CC3977">
        <w:rPr>
          <w:b/>
        </w:rPr>
        <w:t>.</w:t>
      </w:r>
    </w:p>
    <w:p w:rsidR="00EC5AC4" w:rsidRPr="00CC3977" w:rsidRDefault="00EC5AC4" w:rsidP="00EC5AC4">
      <w:r>
        <w:t xml:space="preserve">Prosjektleder skal </w:t>
      </w:r>
      <w:r w:rsidR="00B23AA2">
        <w:t xml:space="preserve">i samarbeid med entreprenøren som er vår kontraktspart </w:t>
      </w:r>
      <w:r>
        <w:t xml:space="preserve">fylle ut </w:t>
      </w:r>
      <w:r w:rsidR="00B23AA2">
        <w:t xml:space="preserve">dette </w:t>
      </w:r>
      <w:r>
        <w:t>skjemaet</w:t>
      </w:r>
      <w:r w:rsidR="00B23AA2">
        <w:t xml:space="preserve"> så snart som mulig etter kontraktsignering.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89"/>
        <w:gridCol w:w="6350"/>
      </w:tblGrid>
      <w:tr w:rsidR="00B23AA2" w:rsidRPr="00CC3977" w:rsidTr="0053471C">
        <w:trPr>
          <w:cantSplit/>
          <w:trHeight w:val="40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A2" w:rsidRPr="00B1646E" w:rsidRDefault="00B23AA2" w:rsidP="0053471C">
            <w:pPr>
              <w:rPr>
                <w:rFonts w:ascii="Cambria" w:hAnsi="Cambria" w:cs="Arial"/>
                <w:b/>
                <w:sz w:val="20"/>
              </w:rPr>
            </w:pPr>
            <w:r w:rsidRPr="00B1646E">
              <w:rPr>
                <w:rFonts w:ascii="Cambria" w:hAnsi="Cambria" w:cs="Arial"/>
                <w:b/>
                <w:sz w:val="20"/>
              </w:rPr>
              <w:t>FB prosjektnummer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A2" w:rsidRPr="00CC3977" w:rsidRDefault="00B23AA2" w:rsidP="0053471C">
            <w:pPr>
              <w:rPr>
                <w:rFonts w:cs="Arial"/>
                <w:sz w:val="22"/>
              </w:rPr>
            </w:pPr>
          </w:p>
        </w:tc>
      </w:tr>
      <w:tr w:rsidR="00B23AA2" w:rsidRPr="00CC3977" w:rsidTr="0053471C">
        <w:trPr>
          <w:cantSplit/>
          <w:trHeight w:val="40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A2" w:rsidRPr="00701390" w:rsidRDefault="00B23AA2" w:rsidP="00B23AA2">
            <w:pPr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t>Entreprenørens</w:t>
            </w:r>
            <w:r w:rsidRPr="00B23AA2">
              <w:rPr>
                <w:rFonts w:ascii="Cambria" w:hAnsi="Cambria" w:cs="Arial"/>
                <w:b/>
                <w:sz w:val="20"/>
              </w:rPr>
              <w:t xml:space="preserve"> foretaksnavn og org.nr.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A2" w:rsidRPr="00CC3977" w:rsidRDefault="00B23AA2" w:rsidP="0053471C">
            <w:pPr>
              <w:rPr>
                <w:rFonts w:cs="Arial"/>
                <w:sz w:val="22"/>
              </w:rPr>
            </w:pPr>
          </w:p>
        </w:tc>
      </w:tr>
      <w:tr w:rsidR="00B23AA2" w:rsidRPr="00CC3977" w:rsidTr="0053471C">
        <w:trPr>
          <w:cantSplit/>
          <w:trHeight w:val="40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A2" w:rsidRDefault="00B23AA2" w:rsidP="00B23AA2">
            <w:pPr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t>Navn på daglig leder og evt. Kontaktperson til FB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A2" w:rsidRPr="00CC3977" w:rsidRDefault="00B23AA2" w:rsidP="0053471C">
            <w:pPr>
              <w:rPr>
                <w:rFonts w:cs="Arial"/>
                <w:sz w:val="22"/>
              </w:rPr>
            </w:pPr>
          </w:p>
        </w:tc>
      </w:tr>
      <w:tr w:rsidR="00B23AA2" w:rsidRPr="00CC3977" w:rsidTr="0053471C">
        <w:trPr>
          <w:cantSplit/>
          <w:trHeight w:val="40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A2" w:rsidRPr="00701390" w:rsidRDefault="00B23AA2" w:rsidP="0053471C">
            <w:pPr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Eventuelt: Navn og org.nr. på samarbeidspart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A2" w:rsidRPr="00CC3977" w:rsidRDefault="00B23AA2" w:rsidP="0053471C">
            <w:pPr>
              <w:rPr>
                <w:rFonts w:cs="Arial"/>
                <w:sz w:val="22"/>
              </w:rPr>
            </w:pPr>
          </w:p>
        </w:tc>
      </w:tr>
      <w:tr w:rsidR="00B23AA2" w:rsidRPr="00CC3977" w:rsidTr="0053471C">
        <w:trPr>
          <w:cantSplit/>
          <w:trHeight w:val="32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A2" w:rsidRPr="00B1646E" w:rsidRDefault="00B23AA2" w:rsidP="0053471C">
            <w:pPr>
              <w:rPr>
                <w:rFonts w:ascii="Cambria" w:hAnsi="Cambria" w:cs="Arial"/>
                <w:b/>
                <w:sz w:val="20"/>
              </w:rPr>
            </w:pPr>
            <w:proofErr w:type="spellStart"/>
            <w:r>
              <w:rPr>
                <w:rFonts w:ascii="Cambria" w:hAnsi="Cambria" w:cs="Arial"/>
                <w:b/>
                <w:sz w:val="20"/>
              </w:rPr>
              <w:t>StartBANK</w:t>
            </w:r>
            <w:proofErr w:type="spellEnd"/>
            <w:r>
              <w:rPr>
                <w:rFonts w:ascii="Cambria" w:hAnsi="Cambria" w:cs="Arial"/>
                <w:b/>
                <w:sz w:val="20"/>
              </w:rPr>
              <w:t>-ID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A2" w:rsidRPr="00CC3977" w:rsidRDefault="00B23AA2" w:rsidP="0053471C">
            <w:pPr>
              <w:rPr>
                <w:rFonts w:cs="Arial"/>
                <w:sz w:val="22"/>
              </w:rPr>
            </w:pPr>
          </w:p>
        </w:tc>
      </w:tr>
      <w:tr w:rsidR="00B23AA2" w:rsidRPr="00CC3977" w:rsidTr="0053471C">
        <w:trPr>
          <w:cantSplit/>
          <w:trHeight w:val="89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A2" w:rsidRPr="00B1646E" w:rsidRDefault="00B23AA2" w:rsidP="0053471C">
            <w:pPr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t>Kort beskrivelse av</w:t>
            </w:r>
            <w:r w:rsidRPr="00B1646E">
              <w:rPr>
                <w:rFonts w:ascii="Cambria" w:hAnsi="Cambria" w:cs="Arial"/>
                <w:b/>
                <w:sz w:val="20"/>
              </w:rPr>
              <w:t xml:space="preserve"> oppdrag</w:t>
            </w:r>
            <w:r w:rsidR="000E0751">
              <w:rPr>
                <w:rFonts w:ascii="Cambria" w:hAnsi="Cambria" w:cs="Arial"/>
                <w:b/>
                <w:sz w:val="20"/>
              </w:rPr>
              <w:t>et som skal utføres</w:t>
            </w:r>
            <w:r w:rsidRPr="00B1646E">
              <w:rPr>
                <w:rFonts w:ascii="Cambria" w:hAnsi="Cambria" w:cs="Arial"/>
                <w:b/>
                <w:sz w:val="20"/>
              </w:rPr>
              <w:t>: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A2" w:rsidRPr="00CC3977" w:rsidRDefault="00B23AA2" w:rsidP="0053471C">
            <w:pPr>
              <w:rPr>
                <w:rFonts w:cs="Arial"/>
                <w:sz w:val="22"/>
              </w:rPr>
            </w:pPr>
          </w:p>
        </w:tc>
      </w:tr>
    </w:tbl>
    <w:p w:rsidR="00F141DA" w:rsidRDefault="00F141DA" w:rsidP="00C60BB7">
      <w:pPr>
        <w:spacing w:after="160" w:line="259" w:lineRule="auto"/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4"/>
        <w:gridCol w:w="7303"/>
        <w:gridCol w:w="851"/>
        <w:gridCol w:w="850"/>
      </w:tblGrid>
      <w:tr w:rsidR="00B23AA2" w:rsidRPr="00701390" w:rsidTr="0053471C">
        <w:trPr>
          <w:cantSplit/>
          <w:trHeight w:val="454"/>
        </w:trPr>
        <w:tc>
          <w:tcPr>
            <w:tcW w:w="664" w:type="dxa"/>
            <w:shd w:val="clear" w:color="auto" w:fill="DDDDDE" w:themeFill="background2" w:themeFillTint="99"/>
            <w:vAlign w:val="center"/>
          </w:tcPr>
          <w:p w:rsidR="00B23AA2" w:rsidRPr="000A459A" w:rsidRDefault="00B23AA2" w:rsidP="0053471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1390">
              <w:rPr>
                <w:rFonts w:ascii="Cambria" w:hAnsi="Cambria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7303" w:type="dxa"/>
            <w:shd w:val="clear" w:color="auto" w:fill="DDDDDE" w:themeFill="background2" w:themeFillTint="99"/>
            <w:vAlign w:val="center"/>
          </w:tcPr>
          <w:p w:rsidR="00B23AA2" w:rsidRPr="000A459A" w:rsidRDefault="00B23AA2" w:rsidP="0053471C">
            <w:pPr>
              <w:pStyle w:val="Fotnotetekst"/>
              <w:jc w:val="center"/>
              <w:rPr>
                <w:rFonts w:ascii="Cambria" w:eastAsiaTheme="minorHAnsi" w:hAnsi="Cambria" w:cstheme="minorBidi"/>
                <w:b/>
                <w:bCs/>
              </w:rPr>
            </w:pPr>
            <w:r w:rsidRPr="000A459A">
              <w:rPr>
                <w:rFonts w:ascii="Cambria" w:eastAsiaTheme="minorHAnsi" w:hAnsi="Cambria" w:cstheme="minorBidi"/>
                <w:b/>
                <w:bCs/>
              </w:rPr>
              <w:t>Aktivitet</w:t>
            </w:r>
          </w:p>
        </w:tc>
        <w:tc>
          <w:tcPr>
            <w:tcW w:w="851" w:type="dxa"/>
            <w:shd w:val="clear" w:color="auto" w:fill="DDDDDE" w:themeFill="background2" w:themeFillTint="99"/>
            <w:vAlign w:val="center"/>
          </w:tcPr>
          <w:p w:rsidR="00B23AA2" w:rsidRPr="00701390" w:rsidRDefault="00B23AA2" w:rsidP="0053471C">
            <w:pPr>
              <w:pStyle w:val="Fotnotetekst"/>
              <w:jc w:val="center"/>
              <w:rPr>
                <w:rFonts w:ascii="Cambria" w:hAnsi="Cambria" w:cs="Arial"/>
                <w:b/>
              </w:rPr>
            </w:pPr>
            <w:r w:rsidRPr="00701390">
              <w:rPr>
                <w:rFonts w:ascii="Cambria" w:hAnsi="Cambria" w:cs="Arial"/>
                <w:b/>
              </w:rPr>
              <w:t>JA/NEI</w:t>
            </w:r>
          </w:p>
        </w:tc>
        <w:tc>
          <w:tcPr>
            <w:tcW w:w="850" w:type="dxa"/>
            <w:shd w:val="clear" w:color="auto" w:fill="DDDDDE" w:themeFill="background2" w:themeFillTint="99"/>
            <w:vAlign w:val="center"/>
          </w:tcPr>
          <w:p w:rsidR="00B23AA2" w:rsidRPr="00701390" w:rsidRDefault="00B23AA2" w:rsidP="0053471C">
            <w:pPr>
              <w:pStyle w:val="Fotnotetekst"/>
              <w:jc w:val="center"/>
              <w:rPr>
                <w:rFonts w:ascii="Cambria" w:hAnsi="Cambria" w:cs="Arial"/>
                <w:b/>
              </w:rPr>
            </w:pPr>
            <w:r w:rsidRPr="00701390">
              <w:rPr>
                <w:rFonts w:ascii="Cambria" w:hAnsi="Cambria" w:cs="Arial"/>
                <w:b/>
              </w:rPr>
              <w:t>Antall</w:t>
            </w:r>
          </w:p>
        </w:tc>
      </w:tr>
      <w:tr w:rsidR="009B1355" w:rsidRPr="00701390" w:rsidTr="0053471C">
        <w:trPr>
          <w:cantSplit/>
          <w:trHeight w:val="693"/>
        </w:trPr>
        <w:tc>
          <w:tcPr>
            <w:tcW w:w="664" w:type="dxa"/>
            <w:vAlign w:val="center"/>
          </w:tcPr>
          <w:p w:rsidR="009B1355" w:rsidRPr="00701390" w:rsidRDefault="000E0751" w:rsidP="009B135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7303" w:type="dxa"/>
            <w:vAlign w:val="center"/>
          </w:tcPr>
          <w:p w:rsidR="009B1355" w:rsidRPr="00701390" w:rsidRDefault="009B1355" w:rsidP="009B1355">
            <w:pPr>
              <w:pStyle w:val="Fotnoteteks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Har entreprenøren</w:t>
            </w:r>
            <w:r w:rsidRPr="00701390">
              <w:rPr>
                <w:rFonts w:ascii="Cambria" w:hAnsi="Cambria" w:cs="Arial"/>
              </w:rPr>
              <w:t xml:space="preserve"> fast ansatte produksjonsarbeidere i dette oppdraget? </w:t>
            </w:r>
            <w:r>
              <w:rPr>
                <w:rFonts w:ascii="Cambria" w:hAnsi="Cambria" w:cs="Arial"/>
              </w:rPr>
              <w:br/>
            </w:r>
          </w:p>
          <w:p w:rsidR="009B1355" w:rsidRDefault="009B1355" w:rsidP="009B1355">
            <w:pPr>
              <w:pStyle w:val="Fotnotetekst"/>
              <w:rPr>
                <w:rFonts w:ascii="Cambria" w:hAnsi="Cambria" w:cs="Arial"/>
              </w:rPr>
            </w:pPr>
            <w:r w:rsidRPr="00701390">
              <w:rPr>
                <w:rFonts w:ascii="Cambria" w:hAnsi="Cambria" w:cs="Arial"/>
              </w:rPr>
              <w:t>Hvis ja, hvor mange?</w:t>
            </w:r>
          </w:p>
          <w:p w:rsidR="000E0751" w:rsidRPr="00701390" w:rsidRDefault="000E0751" w:rsidP="009B1355">
            <w:pPr>
              <w:pStyle w:val="Fotnotetekst"/>
              <w:rPr>
                <w:rFonts w:ascii="Cambria" w:hAnsi="Cambria" w:cs="Arial"/>
              </w:rPr>
            </w:pPr>
          </w:p>
        </w:tc>
        <w:tc>
          <w:tcPr>
            <w:tcW w:w="851" w:type="dxa"/>
            <w:vAlign w:val="center"/>
          </w:tcPr>
          <w:p w:rsidR="009B1355" w:rsidRPr="00701390" w:rsidRDefault="009B1355" w:rsidP="009B1355">
            <w:pPr>
              <w:pStyle w:val="Fotnotetekst"/>
              <w:jc w:val="center"/>
              <w:rPr>
                <w:rFonts w:ascii="Cambria" w:hAnsi="Cambria" w:cs="Arial"/>
              </w:rPr>
            </w:pPr>
          </w:p>
        </w:tc>
        <w:tc>
          <w:tcPr>
            <w:tcW w:w="850" w:type="dxa"/>
            <w:vAlign w:val="center"/>
          </w:tcPr>
          <w:p w:rsidR="009B1355" w:rsidRPr="00701390" w:rsidRDefault="009B1355" w:rsidP="009B1355">
            <w:pPr>
              <w:pStyle w:val="Fotnotetekst"/>
              <w:jc w:val="center"/>
              <w:rPr>
                <w:rFonts w:ascii="Cambria" w:hAnsi="Cambria" w:cs="Arial"/>
              </w:rPr>
            </w:pPr>
          </w:p>
        </w:tc>
      </w:tr>
      <w:tr w:rsidR="009B1355" w:rsidRPr="00701390" w:rsidTr="0053471C">
        <w:trPr>
          <w:cantSplit/>
          <w:trHeight w:val="693"/>
        </w:trPr>
        <w:tc>
          <w:tcPr>
            <w:tcW w:w="664" w:type="dxa"/>
            <w:vAlign w:val="center"/>
          </w:tcPr>
          <w:p w:rsidR="009B1355" w:rsidRPr="00701390" w:rsidRDefault="000E0751" w:rsidP="009B135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7303" w:type="dxa"/>
            <w:vAlign w:val="center"/>
          </w:tcPr>
          <w:p w:rsidR="009B1355" w:rsidRDefault="009B1355" w:rsidP="009B1355">
            <w:pPr>
              <w:pStyle w:val="Fotnotetekst"/>
              <w:rPr>
                <w:rFonts w:ascii="Cambria" w:hAnsi="Cambria" w:cs="Arial"/>
              </w:rPr>
            </w:pPr>
            <w:r w:rsidRPr="00701390">
              <w:rPr>
                <w:rFonts w:ascii="Cambria" w:hAnsi="Cambria" w:cs="Arial"/>
              </w:rPr>
              <w:t xml:space="preserve">Benytter </w:t>
            </w:r>
            <w:r>
              <w:rPr>
                <w:rFonts w:ascii="Cambria" w:hAnsi="Cambria" w:cs="Arial"/>
              </w:rPr>
              <w:t>entreprenøren</w:t>
            </w:r>
            <w:r w:rsidRPr="00701390">
              <w:rPr>
                <w:rFonts w:ascii="Cambria" w:hAnsi="Cambria" w:cs="Arial"/>
              </w:rPr>
              <w:t xml:space="preserve"> midlertidig ansatte arbeidstakere på denne kontrakten?</w:t>
            </w:r>
            <w:r>
              <w:rPr>
                <w:rFonts w:ascii="Cambria" w:hAnsi="Cambria" w:cs="Arial"/>
              </w:rPr>
              <w:br/>
            </w:r>
          </w:p>
          <w:p w:rsidR="009B1355" w:rsidRDefault="009B1355" w:rsidP="009B1355">
            <w:pPr>
              <w:pStyle w:val="Fotnotetekst"/>
              <w:rPr>
                <w:rFonts w:ascii="Cambria" w:hAnsi="Cambria" w:cs="Arial"/>
              </w:rPr>
            </w:pPr>
            <w:r w:rsidRPr="00701390">
              <w:rPr>
                <w:rFonts w:ascii="Cambria" w:hAnsi="Cambria" w:cs="Arial"/>
              </w:rPr>
              <w:t xml:space="preserve">Hvis ja, hvor mange? Legg også ved dokumentasjon på at bruken av midlertidige ansettelser er drøftet med tillitsvalgt iht. </w:t>
            </w:r>
            <w:proofErr w:type="spellStart"/>
            <w:r w:rsidRPr="00701390">
              <w:rPr>
                <w:rFonts w:ascii="Cambria" w:hAnsi="Cambria" w:cs="Arial"/>
              </w:rPr>
              <w:t>aml</w:t>
            </w:r>
            <w:proofErr w:type="spellEnd"/>
            <w:r w:rsidRPr="00701390">
              <w:rPr>
                <w:rFonts w:ascii="Cambria" w:hAnsi="Cambria" w:cs="Arial"/>
              </w:rPr>
              <w:t>. § 14-9</w:t>
            </w:r>
            <w:r>
              <w:rPr>
                <w:rFonts w:ascii="Cambria" w:hAnsi="Cambria" w:cs="Arial"/>
              </w:rPr>
              <w:t xml:space="preserve"> </w:t>
            </w:r>
            <w:r w:rsidRPr="00701390">
              <w:rPr>
                <w:rFonts w:ascii="Cambria" w:hAnsi="Cambria" w:cs="Arial"/>
              </w:rPr>
              <w:t>(2)</w:t>
            </w:r>
            <w:r>
              <w:rPr>
                <w:rFonts w:ascii="Cambria" w:hAnsi="Cambria" w:cs="Arial"/>
              </w:rPr>
              <w:t>.</w:t>
            </w:r>
          </w:p>
          <w:p w:rsidR="000E0751" w:rsidRPr="00701390" w:rsidRDefault="000E0751" w:rsidP="009B1355">
            <w:pPr>
              <w:pStyle w:val="Fotnotetekst"/>
              <w:rPr>
                <w:rFonts w:ascii="Cambria" w:hAnsi="Cambria" w:cs="Arial"/>
              </w:rPr>
            </w:pPr>
          </w:p>
        </w:tc>
        <w:tc>
          <w:tcPr>
            <w:tcW w:w="851" w:type="dxa"/>
            <w:vAlign w:val="center"/>
          </w:tcPr>
          <w:p w:rsidR="009B1355" w:rsidRPr="00701390" w:rsidRDefault="009B1355" w:rsidP="009B1355">
            <w:pPr>
              <w:pStyle w:val="Fotnotetekst"/>
              <w:jc w:val="center"/>
              <w:rPr>
                <w:rFonts w:ascii="Cambria" w:hAnsi="Cambria" w:cs="Arial"/>
              </w:rPr>
            </w:pPr>
          </w:p>
        </w:tc>
        <w:tc>
          <w:tcPr>
            <w:tcW w:w="850" w:type="dxa"/>
            <w:vAlign w:val="center"/>
          </w:tcPr>
          <w:p w:rsidR="009B1355" w:rsidRPr="00701390" w:rsidRDefault="009B1355" w:rsidP="009B1355">
            <w:pPr>
              <w:pStyle w:val="Fotnotetekst"/>
              <w:jc w:val="center"/>
              <w:rPr>
                <w:rFonts w:ascii="Cambria" w:hAnsi="Cambria" w:cs="Arial"/>
              </w:rPr>
            </w:pPr>
          </w:p>
        </w:tc>
      </w:tr>
      <w:tr w:rsidR="009B1355" w:rsidRPr="00701390" w:rsidTr="0053471C">
        <w:trPr>
          <w:cantSplit/>
          <w:trHeight w:val="693"/>
        </w:trPr>
        <w:tc>
          <w:tcPr>
            <w:tcW w:w="664" w:type="dxa"/>
            <w:vAlign w:val="center"/>
          </w:tcPr>
          <w:p w:rsidR="009B1355" w:rsidRPr="00701390" w:rsidRDefault="000E0751" w:rsidP="009B135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7303" w:type="dxa"/>
            <w:vAlign w:val="center"/>
          </w:tcPr>
          <w:p w:rsidR="009B1355" w:rsidRDefault="009B1355" w:rsidP="009B1355">
            <w:pPr>
              <w:pStyle w:val="Fotnotetekst"/>
              <w:rPr>
                <w:rFonts w:ascii="Cambria" w:hAnsi="Cambria" w:cs="Arial"/>
              </w:rPr>
            </w:pPr>
            <w:r w:rsidRPr="00701390">
              <w:rPr>
                <w:rFonts w:ascii="Cambria" w:hAnsi="Cambria" w:cs="Arial"/>
              </w:rPr>
              <w:t xml:space="preserve">Har </w:t>
            </w:r>
            <w:r>
              <w:rPr>
                <w:rFonts w:ascii="Cambria" w:hAnsi="Cambria" w:cs="Arial"/>
              </w:rPr>
              <w:t>entreprenøren</w:t>
            </w:r>
            <w:r w:rsidRPr="00701390">
              <w:rPr>
                <w:rFonts w:ascii="Cambria" w:hAnsi="Cambria" w:cs="Arial"/>
              </w:rPr>
              <w:t xml:space="preserve"> faglærte håndverkere </w:t>
            </w:r>
            <w:proofErr w:type="spellStart"/>
            <w:r w:rsidRPr="00701390">
              <w:rPr>
                <w:rFonts w:ascii="Cambria" w:hAnsi="Cambria" w:cs="Arial"/>
              </w:rPr>
              <w:t>ihht</w:t>
            </w:r>
            <w:proofErr w:type="spellEnd"/>
            <w:r w:rsidRPr="00701390">
              <w:rPr>
                <w:rFonts w:ascii="Cambria" w:hAnsi="Cambria" w:cs="Arial"/>
              </w:rPr>
              <w:t xml:space="preserve">. byggherres </w:t>
            </w:r>
            <w:proofErr w:type="spellStart"/>
            <w:r w:rsidRPr="00701390">
              <w:rPr>
                <w:rFonts w:ascii="Cambria" w:hAnsi="Cambria" w:cs="Arial"/>
              </w:rPr>
              <w:t>kontraktskrav</w:t>
            </w:r>
            <w:proofErr w:type="spellEnd"/>
            <w:r w:rsidRPr="00701390">
              <w:rPr>
                <w:rFonts w:ascii="Cambria" w:hAnsi="Cambria" w:cs="Arial"/>
              </w:rPr>
              <w:t xml:space="preserve">? </w:t>
            </w:r>
            <w:r>
              <w:rPr>
                <w:rFonts w:ascii="Cambria" w:hAnsi="Cambria" w:cs="Arial"/>
              </w:rPr>
              <w:br/>
            </w:r>
          </w:p>
          <w:p w:rsidR="009B1355" w:rsidRDefault="009B1355" w:rsidP="009B1355">
            <w:pPr>
              <w:pStyle w:val="Fotnotetekst"/>
              <w:rPr>
                <w:rFonts w:ascii="Cambria" w:hAnsi="Cambria" w:cs="Arial"/>
              </w:rPr>
            </w:pPr>
            <w:r w:rsidRPr="00701390">
              <w:rPr>
                <w:rFonts w:ascii="Cambria" w:hAnsi="Cambria" w:cs="Arial"/>
              </w:rPr>
              <w:t>Hvor mange skal jobbe under denne kontrakten?</w:t>
            </w:r>
          </w:p>
          <w:p w:rsidR="000E0751" w:rsidRPr="00701390" w:rsidRDefault="000E0751" w:rsidP="009B1355">
            <w:pPr>
              <w:pStyle w:val="Fotnotetekst"/>
              <w:rPr>
                <w:rFonts w:ascii="Cambria" w:hAnsi="Cambria" w:cs="Arial"/>
              </w:rPr>
            </w:pPr>
          </w:p>
        </w:tc>
        <w:tc>
          <w:tcPr>
            <w:tcW w:w="851" w:type="dxa"/>
            <w:vAlign w:val="center"/>
          </w:tcPr>
          <w:p w:rsidR="009B1355" w:rsidRPr="00701390" w:rsidRDefault="009B1355" w:rsidP="009B1355">
            <w:pPr>
              <w:pStyle w:val="Fotnotetekst"/>
              <w:jc w:val="center"/>
              <w:rPr>
                <w:rFonts w:ascii="Cambria" w:hAnsi="Cambria" w:cs="Arial"/>
              </w:rPr>
            </w:pPr>
          </w:p>
        </w:tc>
        <w:tc>
          <w:tcPr>
            <w:tcW w:w="850" w:type="dxa"/>
            <w:vAlign w:val="center"/>
          </w:tcPr>
          <w:p w:rsidR="009B1355" w:rsidRPr="00701390" w:rsidRDefault="009B1355" w:rsidP="009B1355">
            <w:pPr>
              <w:pStyle w:val="Fotnotetekst"/>
              <w:jc w:val="center"/>
              <w:rPr>
                <w:rFonts w:ascii="Cambria" w:hAnsi="Cambria" w:cs="Arial"/>
              </w:rPr>
            </w:pPr>
          </w:p>
        </w:tc>
      </w:tr>
      <w:tr w:rsidR="009B1355" w:rsidRPr="00701390" w:rsidTr="0053471C">
        <w:trPr>
          <w:cantSplit/>
          <w:trHeight w:val="693"/>
        </w:trPr>
        <w:tc>
          <w:tcPr>
            <w:tcW w:w="664" w:type="dxa"/>
            <w:vAlign w:val="center"/>
          </w:tcPr>
          <w:p w:rsidR="009B1355" w:rsidRPr="00701390" w:rsidRDefault="000E0751" w:rsidP="009B135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7303" w:type="dxa"/>
            <w:vAlign w:val="center"/>
          </w:tcPr>
          <w:p w:rsidR="009B1355" w:rsidRDefault="009B1355" w:rsidP="009B1355">
            <w:pPr>
              <w:pStyle w:val="Fotnotetekst"/>
              <w:rPr>
                <w:rFonts w:ascii="Cambria" w:hAnsi="Cambria" w:cs="Arial"/>
              </w:rPr>
            </w:pPr>
            <w:r w:rsidRPr="00701390">
              <w:rPr>
                <w:rFonts w:ascii="Cambria" w:hAnsi="Cambria" w:cs="Arial"/>
              </w:rPr>
              <w:t xml:space="preserve">Er </w:t>
            </w:r>
            <w:r>
              <w:rPr>
                <w:rFonts w:ascii="Cambria" w:hAnsi="Cambria" w:cs="Arial"/>
              </w:rPr>
              <w:t>entreprenøren</w:t>
            </w:r>
            <w:r w:rsidRPr="00701390">
              <w:rPr>
                <w:rFonts w:ascii="Cambria" w:hAnsi="Cambria" w:cs="Arial"/>
              </w:rPr>
              <w:t xml:space="preserve"> godkjent opplæringsbedrift?</w:t>
            </w:r>
            <w:r>
              <w:rPr>
                <w:rFonts w:ascii="Cambria" w:hAnsi="Cambria" w:cs="Arial"/>
              </w:rPr>
              <w:br/>
            </w:r>
          </w:p>
          <w:p w:rsidR="009B1355" w:rsidRDefault="009B1355" w:rsidP="009B1355">
            <w:pPr>
              <w:pStyle w:val="Fotnotetekst"/>
              <w:rPr>
                <w:rFonts w:ascii="Cambria" w:hAnsi="Cambria" w:cs="Arial"/>
              </w:rPr>
            </w:pPr>
            <w:r w:rsidRPr="00701390">
              <w:rPr>
                <w:rFonts w:ascii="Cambria" w:hAnsi="Cambria" w:cs="Arial"/>
              </w:rPr>
              <w:t xml:space="preserve">Hvis ja, </w:t>
            </w:r>
            <w:r>
              <w:rPr>
                <w:rFonts w:ascii="Cambria" w:hAnsi="Cambria" w:cs="Arial"/>
              </w:rPr>
              <w:t>skal det benyttes lærlinger i dette oppdraget?</w:t>
            </w:r>
          </w:p>
          <w:p w:rsidR="000E0751" w:rsidRPr="00701390" w:rsidRDefault="000E0751" w:rsidP="009B1355">
            <w:pPr>
              <w:pStyle w:val="Fotnotetekst"/>
              <w:rPr>
                <w:rFonts w:ascii="Cambria" w:hAnsi="Cambria" w:cs="Arial"/>
              </w:rPr>
            </w:pPr>
          </w:p>
        </w:tc>
        <w:tc>
          <w:tcPr>
            <w:tcW w:w="851" w:type="dxa"/>
            <w:vAlign w:val="center"/>
          </w:tcPr>
          <w:p w:rsidR="009B1355" w:rsidRPr="00701390" w:rsidRDefault="009B1355" w:rsidP="009B1355">
            <w:pPr>
              <w:pStyle w:val="Fotnotetekst"/>
              <w:jc w:val="center"/>
              <w:rPr>
                <w:rFonts w:ascii="Cambria" w:hAnsi="Cambria" w:cs="Arial"/>
              </w:rPr>
            </w:pPr>
          </w:p>
        </w:tc>
        <w:tc>
          <w:tcPr>
            <w:tcW w:w="850" w:type="dxa"/>
            <w:vAlign w:val="center"/>
          </w:tcPr>
          <w:p w:rsidR="009B1355" w:rsidRPr="00701390" w:rsidRDefault="009B1355" w:rsidP="009B1355">
            <w:pPr>
              <w:pStyle w:val="Fotnotetekst"/>
              <w:jc w:val="center"/>
              <w:rPr>
                <w:rFonts w:ascii="Cambria" w:hAnsi="Cambria" w:cs="Arial"/>
              </w:rPr>
            </w:pPr>
          </w:p>
        </w:tc>
      </w:tr>
      <w:tr w:rsidR="009B1355" w:rsidRPr="00701390" w:rsidTr="0053471C">
        <w:trPr>
          <w:cantSplit/>
          <w:trHeight w:val="693"/>
        </w:trPr>
        <w:tc>
          <w:tcPr>
            <w:tcW w:w="664" w:type="dxa"/>
            <w:vAlign w:val="center"/>
          </w:tcPr>
          <w:p w:rsidR="009B1355" w:rsidRPr="00701390" w:rsidRDefault="000E0751" w:rsidP="009B135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7303" w:type="dxa"/>
            <w:vAlign w:val="center"/>
          </w:tcPr>
          <w:p w:rsidR="009B1355" w:rsidRPr="00701390" w:rsidRDefault="009B1355" w:rsidP="009B1355">
            <w:pPr>
              <w:pStyle w:val="Fotnotetekst"/>
              <w:rPr>
                <w:rFonts w:ascii="Cambria" w:hAnsi="Cambria" w:cs="Arial"/>
              </w:rPr>
            </w:pPr>
            <w:r w:rsidRPr="00701390">
              <w:rPr>
                <w:rFonts w:ascii="Cambria" w:hAnsi="Cambria" w:cs="Arial"/>
              </w:rPr>
              <w:t xml:space="preserve">Er </w:t>
            </w:r>
            <w:r>
              <w:rPr>
                <w:rFonts w:ascii="Cambria" w:hAnsi="Cambria" w:cs="Arial"/>
              </w:rPr>
              <w:t>entreprenøren</w:t>
            </w:r>
            <w:r w:rsidRPr="00701390">
              <w:rPr>
                <w:rFonts w:ascii="Cambria" w:hAnsi="Cambria" w:cs="Arial"/>
              </w:rPr>
              <w:t xml:space="preserve"> bundet av landsomfattende</w:t>
            </w:r>
            <w:r>
              <w:rPr>
                <w:rFonts w:ascii="Cambria" w:hAnsi="Cambria" w:cs="Arial"/>
              </w:rPr>
              <w:t xml:space="preserve"> eller allmenngjort</w:t>
            </w:r>
            <w:r w:rsidRPr="00701390">
              <w:rPr>
                <w:rFonts w:ascii="Cambria" w:hAnsi="Cambria" w:cs="Arial"/>
              </w:rPr>
              <w:t xml:space="preserve"> tariffavtale med en arbeidstakerorganisasjon? </w:t>
            </w:r>
            <w:r>
              <w:rPr>
                <w:rFonts w:ascii="Cambria" w:hAnsi="Cambria" w:cs="Arial"/>
              </w:rPr>
              <w:br/>
            </w:r>
          </w:p>
          <w:p w:rsidR="009B1355" w:rsidRDefault="009B1355" w:rsidP="009B1355">
            <w:pPr>
              <w:pStyle w:val="Fotnoteteks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Hvis ja, hvilken organisasjon og ove</w:t>
            </w:r>
            <w:r w:rsidRPr="00701390">
              <w:rPr>
                <w:rFonts w:ascii="Cambria" w:hAnsi="Cambria" w:cs="Arial"/>
              </w:rPr>
              <w:t>renskomst?</w:t>
            </w:r>
            <w:r>
              <w:rPr>
                <w:rFonts w:ascii="Cambria" w:hAnsi="Cambria" w:cs="Arial"/>
              </w:rPr>
              <w:br/>
            </w:r>
          </w:p>
          <w:p w:rsidR="009B1355" w:rsidRPr="00701390" w:rsidRDefault="009B1355" w:rsidP="009B1355">
            <w:pPr>
              <w:pStyle w:val="Fotnoteteks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Hvis nei, hvilken landsomfattende eller allmenngjort tariffavtale skal dere følge i dette oppdraget? </w:t>
            </w:r>
            <w:r>
              <w:rPr>
                <w:rFonts w:ascii="Cambria" w:hAnsi="Cambria" w:cs="Arial"/>
              </w:rPr>
              <w:br/>
              <w:t xml:space="preserve">FB stiller krav til at lønns- og arbeidsvilkår er minst </w:t>
            </w:r>
            <w:proofErr w:type="spellStart"/>
            <w:r>
              <w:rPr>
                <w:rFonts w:ascii="Cambria" w:hAnsi="Cambria" w:cs="Arial"/>
              </w:rPr>
              <w:t>ih</w:t>
            </w:r>
            <w:r w:rsidR="001A3E39">
              <w:rPr>
                <w:rFonts w:ascii="Cambria" w:hAnsi="Cambria" w:cs="Arial"/>
              </w:rPr>
              <w:t>h</w:t>
            </w:r>
            <w:r>
              <w:rPr>
                <w:rFonts w:ascii="Cambria" w:hAnsi="Cambria" w:cs="Arial"/>
              </w:rPr>
              <w:t>t</w:t>
            </w:r>
            <w:proofErr w:type="spellEnd"/>
            <w:r>
              <w:rPr>
                <w:rFonts w:ascii="Cambria" w:hAnsi="Cambria" w:cs="Arial"/>
              </w:rPr>
              <w:t>. disse.</w:t>
            </w:r>
            <w:r>
              <w:rPr>
                <w:rFonts w:ascii="Cambria" w:hAnsi="Cambria" w:cs="Arial"/>
              </w:rPr>
              <w:br/>
            </w:r>
          </w:p>
        </w:tc>
        <w:tc>
          <w:tcPr>
            <w:tcW w:w="851" w:type="dxa"/>
            <w:vAlign w:val="center"/>
          </w:tcPr>
          <w:p w:rsidR="009B1355" w:rsidRPr="00701390" w:rsidRDefault="009B1355" w:rsidP="009B1355">
            <w:pPr>
              <w:pStyle w:val="Fotnotetekst"/>
              <w:jc w:val="center"/>
              <w:rPr>
                <w:rFonts w:ascii="Cambria" w:hAnsi="Cambria" w:cs="Arial"/>
              </w:rPr>
            </w:pPr>
          </w:p>
        </w:tc>
        <w:tc>
          <w:tcPr>
            <w:tcW w:w="850" w:type="dxa"/>
            <w:vAlign w:val="center"/>
          </w:tcPr>
          <w:p w:rsidR="009B1355" w:rsidRPr="00701390" w:rsidRDefault="009B1355" w:rsidP="009B1355">
            <w:pPr>
              <w:pStyle w:val="Fotnotetekst"/>
              <w:jc w:val="center"/>
              <w:rPr>
                <w:rFonts w:ascii="Cambria" w:hAnsi="Cambria" w:cs="Arial"/>
              </w:rPr>
            </w:pPr>
          </w:p>
        </w:tc>
      </w:tr>
      <w:tr w:rsidR="009B1355" w:rsidRPr="00701390" w:rsidTr="0053471C">
        <w:trPr>
          <w:cantSplit/>
          <w:trHeight w:val="693"/>
        </w:trPr>
        <w:tc>
          <w:tcPr>
            <w:tcW w:w="664" w:type="dxa"/>
            <w:vAlign w:val="center"/>
          </w:tcPr>
          <w:p w:rsidR="009B1355" w:rsidRPr="00701390" w:rsidRDefault="000E0751" w:rsidP="009B135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6</w:t>
            </w:r>
          </w:p>
        </w:tc>
        <w:tc>
          <w:tcPr>
            <w:tcW w:w="7303" w:type="dxa"/>
            <w:vAlign w:val="center"/>
          </w:tcPr>
          <w:p w:rsidR="009B1355" w:rsidRPr="00701390" w:rsidRDefault="009B1355" w:rsidP="009B1355">
            <w:pPr>
              <w:rPr>
                <w:rFonts w:ascii="Cambria" w:hAnsi="Cambria" w:cs="Arial"/>
                <w:sz w:val="20"/>
                <w:szCs w:val="20"/>
              </w:rPr>
            </w:pPr>
            <w:r w:rsidRPr="00701390">
              <w:rPr>
                <w:rFonts w:ascii="Cambria" w:hAnsi="Cambria" w:cs="Arial"/>
                <w:sz w:val="20"/>
                <w:szCs w:val="20"/>
              </w:rPr>
              <w:t xml:space="preserve">Planlegger </w:t>
            </w:r>
            <w:r>
              <w:rPr>
                <w:rFonts w:ascii="Cambria" w:hAnsi="Cambria" w:cs="Arial"/>
              </w:rPr>
              <w:t>entreprenøren</w:t>
            </w:r>
            <w:r w:rsidRPr="00701390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  <w:sz w:val="20"/>
                <w:szCs w:val="20"/>
              </w:rPr>
              <w:t>å benytte underentreprenør</w:t>
            </w:r>
            <w:r w:rsidRPr="00701390">
              <w:rPr>
                <w:rFonts w:ascii="Cambria" w:hAnsi="Cambria" w:cs="Arial"/>
                <w:sz w:val="20"/>
                <w:szCs w:val="20"/>
              </w:rPr>
              <w:t>?</w:t>
            </w:r>
          </w:p>
          <w:p w:rsidR="009B1355" w:rsidRPr="00701390" w:rsidRDefault="009B1355" w:rsidP="009B1355">
            <w:pPr>
              <w:rPr>
                <w:rFonts w:ascii="Cambria" w:hAnsi="Cambria" w:cs="Arial"/>
                <w:sz w:val="20"/>
                <w:szCs w:val="20"/>
              </w:rPr>
            </w:pPr>
            <w:r w:rsidRPr="00701390">
              <w:rPr>
                <w:rFonts w:ascii="Cambria" w:hAnsi="Cambria" w:cs="Arial"/>
                <w:sz w:val="20"/>
                <w:szCs w:val="20"/>
              </w:rPr>
              <w:t>(Maks 2 ledd under HE)</w:t>
            </w:r>
          </w:p>
        </w:tc>
        <w:tc>
          <w:tcPr>
            <w:tcW w:w="851" w:type="dxa"/>
            <w:vAlign w:val="center"/>
          </w:tcPr>
          <w:p w:rsidR="009B1355" w:rsidRPr="00701390" w:rsidRDefault="009B1355" w:rsidP="009B1355">
            <w:pPr>
              <w:pStyle w:val="Fotnotetekst"/>
              <w:jc w:val="center"/>
              <w:rPr>
                <w:rFonts w:ascii="Cambria" w:hAnsi="Cambria" w:cs="Arial"/>
              </w:rPr>
            </w:pPr>
          </w:p>
        </w:tc>
        <w:tc>
          <w:tcPr>
            <w:tcW w:w="850" w:type="dxa"/>
            <w:vAlign w:val="center"/>
          </w:tcPr>
          <w:p w:rsidR="009B1355" w:rsidRPr="00701390" w:rsidRDefault="009B1355" w:rsidP="009B1355">
            <w:pPr>
              <w:pStyle w:val="Fotnotetekst"/>
              <w:jc w:val="center"/>
              <w:rPr>
                <w:rFonts w:ascii="Cambria" w:hAnsi="Cambria" w:cs="Arial"/>
              </w:rPr>
            </w:pPr>
          </w:p>
        </w:tc>
      </w:tr>
      <w:tr w:rsidR="008B7F92" w:rsidRPr="00701390" w:rsidTr="0053471C">
        <w:trPr>
          <w:cantSplit/>
          <w:trHeight w:val="693"/>
        </w:trPr>
        <w:tc>
          <w:tcPr>
            <w:tcW w:w="664" w:type="dxa"/>
            <w:vMerge w:val="restart"/>
            <w:vAlign w:val="center"/>
          </w:tcPr>
          <w:p w:rsidR="008B7F92" w:rsidRPr="00701390" w:rsidRDefault="008B7F92" w:rsidP="009B135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7.1</w:t>
            </w:r>
          </w:p>
        </w:tc>
        <w:tc>
          <w:tcPr>
            <w:tcW w:w="7303" w:type="dxa"/>
            <w:vAlign w:val="center"/>
          </w:tcPr>
          <w:p w:rsidR="008B7F92" w:rsidRPr="00701390" w:rsidRDefault="008B7F92" w:rsidP="009B1355">
            <w:pPr>
              <w:rPr>
                <w:rFonts w:ascii="Cambria" w:hAnsi="Cambria" w:cs="Arial"/>
                <w:sz w:val="20"/>
                <w:szCs w:val="20"/>
              </w:rPr>
            </w:pPr>
            <w:r w:rsidRPr="00701390">
              <w:rPr>
                <w:rFonts w:ascii="Cambria" w:hAnsi="Cambria" w:cs="Arial"/>
                <w:sz w:val="20"/>
                <w:szCs w:val="20"/>
              </w:rPr>
              <w:t xml:space="preserve">Kommer </w:t>
            </w:r>
            <w:r>
              <w:rPr>
                <w:rFonts w:ascii="Cambria" w:hAnsi="Cambria" w:cs="Arial"/>
              </w:rPr>
              <w:t>entreprenøren</w:t>
            </w:r>
            <w:r w:rsidRPr="00701390">
              <w:rPr>
                <w:rFonts w:ascii="Cambria" w:hAnsi="Cambria" w:cs="Arial"/>
              </w:rPr>
              <w:t xml:space="preserve"> </w:t>
            </w:r>
            <w:r w:rsidRPr="00701390">
              <w:rPr>
                <w:rFonts w:ascii="Cambria" w:hAnsi="Cambria" w:cs="Arial"/>
                <w:sz w:val="20"/>
                <w:szCs w:val="20"/>
              </w:rPr>
              <w:t>til å benytte seg av innleid arbeidskraft?</w:t>
            </w:r>
          </w:p>
          <w:p w:rsidR="008B7F92" w:rsidRPr="00701390" w:rsidRDefault="008B7F92" w:rsidP="009B1355">
            <w:pPr>
              <w:rPr>
                <w:rFonts w:ascii="Cambria" w:hAnsi="Cambria" w:cs="Arial"/>
                <w:sz w:val="20"/>
                <w:szCs w:val="20"/>
              </w:rPr>
            </w:pPr>
            <w:r w:rsidRPr="00701390">
              <w:rPr>
                <w:rFonts w:ascii="Cambria" w:hAnsi="Cambria" w:cs="Arial"/>
                <w:sz w:val="20"/>
                <w:szCs w:val="20"/>
              </w:rPr>
              <w:t xml:space="preserve">Hvis ja, </w:t>
            </w:r>
            <w:r w:rsidRPr="00D0388F">
              <w:rPr>
                <w:rFonts w:ascii="Cambria" w:hAnsi="Cambria" w:cs="Arial"/>
                <w:b/>
                <w:sz w:val="20"/>
                <w:szCs w:val="20"/>
              </w:rPr>
              <w:t>kryss av</w:t>
            </w:r>
            <w:r w:rsidRPr="00701390">
              <w:rPr>
                <w:rFonts w:ascii="Cambria" w:hAnsi="Cambria" w:cs="Arial"/>
                <w:sz w:val="20"/>
                <w:szCs w:val="20"/>
              </w:rPr>
              <w:t xml:space="preserve"> på hvilket grunnlag det leies inn arbeidskraft</w:t>
            </w:r>
            <w:r>
              <w:rPr>
                <w:rFonts w:ascii="Cambria" w:hAnsi="Cambria" w:cs="Arial"/>
                <w:sz w:val="20"/>
                <w:szCs w:val="20"/>
              </w:rPr>
              <w:t xml:space="preserve">:: </w:t>
            </w:r>
          </w:p>
        </w:tc>
        <w:tc>
          <w:tcPr>
            <w:tcW w:w="851" w:type="dxa"/>
            <w:vAlign w:val="center"/>
          </w:tcPr>
          <w:p w:rsidR="008B7F92" w:rsidRPr="00701390" w:rsidRDefault="008B7F92" w:rsidP="009B1355">
            <w:pPr>
              <w:pStyle w:val="Fotnotetekst"/>
              <w:jc w:val="center"/>
              <w:rPr>
                <w:rFonts w:ascii="Cambria" w:hAnsi="Cambria" w:cs="Arial"/>
              </w:rPr>
            </w:pPr>
          </w:p>
        </w:tc>
        <w:tc>
          <w:tcPr>
            <w:tcW w:w="850" w:type="dxa"/>
            <w:vAlign w:val="center"/>
          </w:tcPr>
          <w:p w:rsidR="008B7F92" w:rsidRPr="00701390" w:rsidRDefault="008B7F92" w:rsidP="009B1355">
            <w:pPr>
              <w:pStyle w:val="Fotnotetekst"/>
              <w:jc w:val="center"/>
              <w:rPr>
                <w:rFonts w:ascii="Cambria" w:hAnsi="Cambria" w:cs="Arial"/>
              </w:rPr>
            </w:pPr>
          </w:p>
        </w:tc>
      </w:tr>
      <w:tr w:rsidR="008B7F92" w:rsidRPr="00701390" w:rsidTr="008B7F92">
        <w:trPr>
          <w:cantSplit/>
          <w:trHeight w:val="464"/>
        </w:trPr>
        <w:tc>
          <w:tcPr>
            <w:tcW w:w="664" w:type="dxa"/>
            <w:vMerge/>
            <w:vAlign w:val="center"/>
          </w:tcPr>
          <w:p w:rsidR="008B7F92" w:rsidRPr="00701390" w:rsidRDefault="008B7F92" w:rsidP="009B135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7303" w:type="dxa"/>
            <w:vAlign w:val="center"/>
          </w:tcPr>
          <w:p w:rsidR="008B7F92" w:rsidRPr="00D0388F" w:rsidRDefault="008B7F92" w:rsidP="009B1355">
            <w:pPr>
              <w:pStyle w:val="Listeavsnitt"/>
              <w:numPr>
                <w:ilvl w:val="0"/>
                <w:numId w:val="1"/>
              </w:numPr>
              <w:rPr>
                <w:rFonts w:ascii="Cambria" w:hAnsi="Cambria" w:cs="Arial"/>
                <w:sz w:val="20"/>
              </w:rPr>
            </w:pPr>
            <w:r w:rsidRPr="00D0388F">
              <w:rPr>
                <w:rFonts w:ascii="Cambria" w:hAnsi="Cambria" w:cs="Arial"/>
                <w:sz w:val="20"/>
              </w:rPr>
              <w:t xml:space="preserve">Fra bemanningsbyrå pga. midlertidig behov, </w:t>
            </w:r>
            <w:proofErr w:type="spellStart"/>
            <w:r w:rsidRPr="00D0388F">
              <w:rPr>
                <w:rFonts w:ascii="Cambria" w:hAnsi="Cambria" w:cs="Arial"/>
                <w:sz w:val="20"/>
              </w:rPr>
              <w:t>aml</w:t>
            </w:r>
            <w:proofErr w:type="spellEnd"/>
            <w:r w:rsidRPr="00D0388F">
              <w:rPr>
                <w:rFonts w:ascii="Cambria" w:hAnsi="Cambria" w:cs="Arial"/>
                <w:sz w:val="20"/>
              </w:rPr>
              <w:t>. § 14-12 (1)</w:t>
            </w:r>
          </w:p>
        </w:tc>
        <w:tc>
          <w:tcPr>
            <w:tcW w:w="1701" w:type="dxa"/>
            <w:gridSpan w:val="2"/>
            <w:vAlign w:val="center"/>
          </w:tcPr>
          <w:p w:rsidR="008B7F92" w:rsidRPr="00701390" w:rsidRDefault="008B7F92" w:rsidP="009B1355">
            <w:pPr>
              <w:pStyle w:val="Fotnotetekst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51A1F9" wp14:editId="25BF8462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53340</wp:posOffset>
                      </wp:positionV>
                      <wp:extent cx="198755" cy="206375"/>
                      <wp:effectExtent l="0" t="0" r="10795" b="22225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206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7857F" id="Rektangel 6" o:spid="_x0000_s1026" style="position:absolute;margin-left:28.2pt;margin-top:4.2pt;width:15.65pt;height:1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" fillcolor="white [3201]" strokecolor="#868688 [3209]" strokeweight="1pt"/>
                  </w:pict>
                </mc:Fallback>
              </mc:AlternateContent>
            </w:r>
          </w:p>
        </w:tc>
      </w:tr>
      <w:tr w:rsidR="008B7F92" w:rsidRPr="00701390" w:rsidTr="008B7F92">
        <w:trPr>
          <w:cantSplit/>
          <w:trHeight w:val="556"/>
        </w:trPr>
        <w:tc>
          <w:tcPr>
            <w:tcW w:w="664" w:type="dxa"/>
            <w:vMerge/>
            <w:vAlign w:val="center"/>
          </w:tcPr>
          <w:p w:rsidR="008B7F92" w:rsidRPr="00701390" w:rsidRDefault="008B7F92" w:rsidP="009B135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7303" w:type="dxa"/>
            <w:vAlign w:val="center"/>
          </w:tcPr>
          <w:p w:rsidR="008B7F92" w:rsidRPr="00D0388F" w:rsidRDefault="008B7F92" w:rsidP="009B1355">
            <w:pPr>
              <w:pStyle w:val="Listeavsnitt"/>
              <w:numPr>
                <w:ilvl w:val="0"/>
                <w:numId w:val="1"/>
              </w:numPr>
              <w:rPr>
                <w:rFonts w:ascii="Cambria" w:hAnsi="Cambria" w:cs="Arial"/>
                <w:sz w:val="20"/>
              </w:rPr>
            </w:pPr>
            <w:r w:rsidRPr="00D0388F">
              <w:rPr>
                <w:rFonts w:ascii="Cambria" w:hAnsi="Cambria" w:cs="Arial"/>
                <w:sz w:val="20"/>
              </w:rPr>
              <w:t xml:space="preserve">Fra bemanningsbyrå etter avtale med tillitsvalgte, </w:t>
            </w:r>
            <w:proofErr w:type="spellStart"/>
            <w:r w:rsidRPr="00D0388F">
              <w:rPr>
                <w:rFonts w:ascii="Cambria" w:hAnsi="Cambria" w:cs="Arial"/>
                <w:sz w:val="20"/>
              </w:rPr>
              <w:t>aml</w:t>
            </w:r>
            <w:proofErr w:type="spellEnd"/>
            <w:r w:rsidRPr="00D0388F">
              <w:rPr>
                <w:rFonts w:ascii="Cambria" w:hAnsi="Cambria" w:cs="Arial"/>
                <w:sz w:val="20"/>
              </w:rPr>
              <w:t>. § 14-12 (2)</w:t>
            </w:r>
          </w:p>
        </w:tc>
        <w:tc>
          <w:tcPr>
            <w:tcW w:w="1701" w:type="dxa"/>
            <w:gridSpan w:val="2"/>
            <w:vAlign w:val="center"/>
          </w:tcPr>
          <w:p w:rsidR="008B7F92" w:rsidRPr="00701390" w:rsidRDefault="008B7F92" w:rsidP="009B1355">
            <w:pPr>
              <w:pStyle w:val="Fotnotetekst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F465C8C" wp14:editId="09594280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55245</wp:posOffset>
                      </wp:positionV>
                      <wp:extent cx="198755" cy="206375"/>
                      <wp:effectExtent l="0" t="0" r="10795" b="22225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206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856CD" id="Rektangel 7" o:spid="_x0000_s1026" style="position:absolute;margin-left:28.15pt;margin-top:4.35pt;width:15.65pt;height:1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" fillcolor="white [3201]" strokecolor="#868688 [3209]" strokeweight="1pt"/>
                  </w:pict>
                </mc:Fallback>
              </mc:AlternateContent>
            </w:r>
          </w:p>
        </w:tc>
      </w:tr>
      <w:tr w:rsidR="008B7F92" w:rsidRPr="00701390" w:rsidTr="008B7F92">
        <w:trPr>
          <w:cantSplit/>
          <w:trHeight w:val="500"/>
        </w:trPr>
        <w:tc>
          <w:tcPr>
            <w:tcW w:w="664" w:type="dxa"/>
            <w:vMerge/>
            <w:vAlign w:val="center"/>
          </w:tcPr>
          <w:p w:rsidR="008B7F92" w:rsidRPr="00701390" w:rsidRDefault="008B7F92" w:rsidP="009B135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7303" w:type="dxa"/>
            <w:vAlign w:val="center"/>
          </w:tcPr>
          <w:p w:rsidR="008B7F92" w:rsidRPr="00D0388F" w:rsidRDefault="008B7F92" w:rsidP="009B1355">
            <w:pPr>
              <w:pStyle w:val="Listeavsnitt"/>
              <w:numPr>
                <w:ilvl w:val="0"/>
                <w:numId w:val="1"/>
              </w:numPr>
              <w:rPr>
                <w:rFonts w:ascii="Cambria" w:hAnsi="Cambria" w:cs="Arial"/>
                <w:sz w:val="20"/>
              </w:rPr>
            </w:pPr>
            <w:r w:rsidRPr="00D0388F">
              <w:rPr>
                <w:rFonts w:ascii="Cambria" w:hAnsi="Cambria" w:cs="Arial"/>
                <w:sz w:val="20"/>
              </w:rPr>
              <w:t xml:space="preserve">Fra produksjonsbedrift, </w:t>
            </w:r>
            <w:proofErr w:type="spellStart"/>
            <w:r w:rsidRPr="00D0388F">
              <w:rPr>
                <w:rFonts w:ascii="Cambria" w:hAnsi="Cambria" w:cs="Arial"/>
                <w:sz w:val="20"/>
              </w:rPr>
              <w:t>aml</w:t>
            </w:r>
            <w:proofErr w:type="spellEnd"/>
            <w:r w:rsidRPr="00D0388F">
              <w:rPr>
                <w:rFonts w:ascii="Cambria" w:hAnsi="Cambria" w:cs="Arial"/>
                <w:sz w:val="20"/>
              </w:rPr>
              <w:t>. § 14-13</w:t>
            </w:r>
          </w:p>
        </w:tc>
        <w:tc>
          <w:tcPr>
            <w:tcW w:w="1701" w:type="dxa"/>
            <w:gridSpan w:val="2"/>
            <w:vAlign w:val="center"/>
          </w:tcPr>
          <w:p w:rsidR="008B7F92" w:rsidRPr="00701390" w:rsidRDefault="008B7F92" w:rsidP="009B1355">
            <w:pPr>
              <w:pStyle w:val="Fotnotetekst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58E198" wp14:editId="2CD36DCB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47625</wp:posOffset>
                      </wp:positionV>
                      <wp:extent cx="198755" cy="206375"/>
                      <wp:effectExtent l="0" t="0" r="10795" b="22225"/>
                      <wp:wrapNone/>
                      <wp:docPr id="12" name="Rektang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206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35A66" id="Rektangel 12" o:spid="_x0000_s1026" style="position:absolute;margin-left:28.15pt;margin-top:3.75pt;width:15.65pt;height:1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" fillcolor="white [3201]" strokecolor="#868688 [3209]" strokeweight="1pt"/>
                  </w:pict>
                </mc:Fallback>
              </mc:AlternateContent>
            </w:r>
          </w:p>
        </w:tc>
      </w:tr>
      <w:tr w:rsidR="009B1355" w:rsidRPr="00701390" w:rsidTr="0053471C">
        <w:trPr>
          <w:cantSplit/>
          <w:trHeight w:val="693"/>
        </w:trPr>
        <w:tc>
          <w:tcPr>
            <w:tcW w:w="664" w:type="dxa"/>
            <w:vAlign w:val="center"/>
          </w:tcPr>
          <w:p w:rsidR="009B1355" w:rsidRPr="00701390" w:rsidRDefault="000E0751" w:rsidP="009B135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7.2</w:t>
            </w:r>
          </w:p>
        </w:tc>
        <w:tc>
          <w:tcPr>
            <w:tcW w:w="7303" w:type="dxa"/>
            <w:vAlign w:val="center"/>
          </w:tcPr>
          <w:p w:rsidR="009B1355" w:rsidRPr="00701390" w:rsidRDefault="009B1355" w:rsidP="009B1355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br/>
            </w:r>
            <w:r w:rsidRPr="00701390">
              <w:rPr>
                <w:rFonts w:ascii="Cambria" w:hAnsi="Cambria" w:cs="Arial"/>
                <w:sz w:val="20"/>
                <w:szCs w:val="20"/>
              </w:rPr>
              <w:t>Er inn</w:t>
            </w:r>
            <w:r>
              <w:rPr>
                <w:rFonts w:ascii="Cambria" w:hAnsi="Cambria" w:cs="Arial"/>
                <w:sz w:val="20"/>
                <w:szCs w:val="20"/>
              </w:rPr>
              <w:t>leide arbeidstakere fast ansatt?</w:t>
            </w:r>
            <w:r>
              <w:rPr>
                <w:rFonts w:ascii="Cambria" w:hAnsi="Cambria" w:cs="Arial"/>
                <w:sz w:val="20"/>
                <w:szCs w:val="20"/>
              </w:rPr>
              <w:br/>
            </w:r>
            <w:r>
              <w:rPr>
                <w:rFonts w:ascii="Cambria" w:hAnsi="Cambria" w:cs="Arial"/>
                <w:sz w:val="20"/>
                <w:szCs w:val="20"/>
              </w:rPr>
              <w:br/>
              <w:t xml:space="preserve">Hvis ja, </w:t>
            </w:r>
            <w:r w:rsidRPr="00701390">
              <w:rPr>
                <w:rFonts w:ascii="Cambria" w:hAnsi="Cambria" w:cs="Arial"/>
                <w:sz w:val="20"/>
                <w:szCs w:val="20"/>
              </w:rPr>
              <w:t xml:space="preserve">har </w:t>
            </w:r>
            <w:r>
              <w:rPr>
                <w:rFonts w:ascii="Cambria" w:hAnsi="Cambria" w:cs="Arial"/>
                <w:sz w:val="20"/>
                <w:szCs w:val="20"/>
              </w:rPr>
              <w:t xml:space="preserve">arbeidstakere </w:t>
            </w:r>
            <w:r w:rsidRPr="00701390">
              <w:rPr>
                <w:rFonts w:ascii="Cambria" w:hAnsi="Cambria" w:cs="Arial"/>
                <w:sz w:val="20"/>
                <w:szCs w:val="20"/>
              </w:rPr>
              <w:t>garantilønn mellom oppdrag?</w:t>
            </w:r>
          </w:p>
        </w:tc>
        <w:tc>
          <w:tcPr>
            <w:tcW w:w="851" w:type="dxa"/>
            <w:vAlign w:val="center"/>
          </w:tcPr>
          <w:p w:rsidR="009B1355" w:rsidRPr="00701390" w:rsidRDefault="009B1355" w:rsidP="009B1355">
            <w:pPr>
              <w:pStyle w:val="Fotnotetekst"/>
              <w:jc w:val="center"/>
              <w:rPr>
                <w:rFonts w:ascii="Cambria" w:hAnsi="Cambria" w:cs="Arial"/>
              </w:rPr>
            </w:pPr>
          </w:p>
        </w:tc>
        <w:tc>
          <w:tcPr>
            <w:tcW w:w="850" w:type="dxa"/>
            <w:vAlign w:val="center"/>
          </w:tcPr>
          <w:p w:rsidR="009B1355" w:rsidRPr="00701390" w:rsidRDefault="009B1355" w:rsidP="009B1355">
            <w:pPr>
              <w:pStyle w:val="Fotnotetekst"/>
              <w:jc w:val="center"/>
              <w:rPr>
                <w:rFonts w:ascii="Cambria" w:hAnsi="Cambria" w:cs="Arial"/>
              </w:rPr>
            </w:pPr>
          </w:p>
        </w:tc>
      </w:tr>
      <w:tr w:rsidR="009B1355" w:rsidRPr="00701390" w:rsidTr="0053471C">
        <w:trPr>
          <w:cantSplit/>
          <w:trHeight w:val="693"/>
        </w:trPr>
        <w:tc>
          <w:tcPr>
            <w:tcW w:w="664" w:type="dxa"/>
            <w:vAlign w:val="center"/>
          </w:tcPr>
          <w:p w:rsidR="009B1355" w:rsidRPr="00701390" w:rsidRDefault="000E0751" w:rsidP="009B135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8.1</w:t>
            </w:r>
          </w:p>
        </w:tc>
        <w:tc>
          <w:tcPr>
            <w:tcW w:w="7303" w:type="dxa"/>
            <w:vAlign w:val="center"/>
          </w:tcPr>
          <w:p w:rsidR="009B1355" w:rsidRPr="00701390" w:rsidRDefault="009B1355" w:rsidP="009B1355">
            <w:pPr>
              <w:pStyle w:val="Fotnotetekst"/>
              <w:rPr>
                <w:rFonts w:ascii="Cambria" w:hAnsi="Cambria" w:cs="Arial"/>
              </w:rPr>
            </w:pPr>
            <w:r w:rsidRPr="00701390">
              <w:rPr>
                <w:rFonts w:ascii="Cambria" w:hAnsi="Cambria" w:cs="Arial"/>
              </w:rPr>
              <w:t xml:space="preserve">Jobber </w:t>
            </w:r>
            <w:r>
              <w:rPr>
                <w:rFonts w:ascii="Cambria" w:hAnsi="Cambria" w:cs="Arial"/>
              </w:rPr>
              <w:t>entreprenøren</w:t>
            </w:r>
            <w:r w:rsidRPr="00701390">
              <w:rPr>
                <w:rFonts w:ascii="Cambria" w:hAnsi="Cambria" w:cs="Arial"/>
              </w:rPr>
              <w:t xml:space="preserve"> normalarbeidstid (07:00/08:00 – 15:00/16:00) </w:t>
            </w:r>
          </w:p>
          <w:p w:rsidR="009B1355" w:rsidRPr="00701390" w:rsidRDefault="009B1355" w:rsidP="009B1355">
            <w:pPr>
              <w:pStyle w:val="Fotnotetekst"/>
              <w:rPr>
                <w:rFonts w:ascii="Cambria" w:hAnsi="Cambria" w:cs="Arial"/>
              </w:rPr>
            </w:pPr>
            <w:r w:rsidRPr="00701390">
              <w:rPr>
                <w:rFonts w:ascii="Cambria" w:hAnsi="Cambria" w:cs="Arial"/>
              </w:rPr>
              <w:t>mandag-fredag 7,5-8 timer</w:t>
            </w:r>
          </w:p>
        </w:tc>
        <w:tc>
          <w:tcPr>
            <w:tcW w:w="851" w:type="dxa"/>
            <w:vAlign w:val="center"/>
          </w:tcPr>
          <w:p w:rsidR="009B1355" w:rsidRPr="00701390" w:rsidRDefault="009B1355" w:rsidP="009B1355">
            <w:pPr>
              <w:pStyle w:val="Fotnotetekst"/>
              <w:jc w:val="center"/>
              <w:rPr>
                <w:rFonts w:ascii="Cambria" w:hAnsi="Cambria" w:cs="Arial"/>
              </w:rPr>
            </w:pPr>
          </w:p>
        </w:tc>
        <w:tc>
          <w:tcPr>
            <w:tcW w:w="850" w:type="dxa"/>
            <w:vAlign w:val="center"/>
          </w:tcPr>
          <w:p w:rsidR="009B1355" w:rsidRPr="00701390" w:rsidRDefault="009B1355" w:rsidP="009B1355">
            <w:pPr>
              <w:pStyle w:val="Fotnotetekst"/>
              <w:jc w:val="center"/>
              <w:rPr>
                <w:rFonts w:ascii="Cambria" w:hAnsi="Cambria" w:cs="Arial"/>
              </w:rPr>
            </w:pPr>
          </w:p>
        </w:tc>
      </w:tr>
      <w:tr w:rsidR="009B1355" w:rsidRPr="00701390" w:rsidTr="0053471C">
        <w:trPr>
          <w:cantSplit/>
          <w:trHeight w:val="693"/>
        </w:trPr>
        <w:tc>
          <w:tcPr>
            <w:tcW w:w="664" w:type="dxa"/>
            <w:vAlign w:val="center"/>
          </w:tcPr>
          <w:p w:rsidR="009B1355" w:rsidRPr="00701390" w:rsidRDefault="000E0751" w:rsidP="009B135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8.2</w:t>
            </w:r>
          </w:p>
        </w:tc>
        <w:tc>
          <w:tcPr>
            <w:tcW w:w="7303" w:type="dxa"/>
            <w:vAlign w:val="center"/>
          </w:tcPr>
          <w:p w:rsidR="009B1355" w:rsidRPr="00701390" w:rsidRDefault="009B1355" w:rsidP="009B1355">
            <w:pPr>
              <w:pStyle w:val="Fotnotetekst"/>
              <w:rPr>
                <w:rFonts w:ascii="Cambria" w:hAnsi="Cambria" w:cs="Arial"/>
              </w:rPr>
            </w:pPr>
            <w:r w:rsidRPr="00701390">
              <w:rPr>
                <w:rFonts w:ascii="Cambria" w:hAnsi="Cambria" w:cs="Arial"/>
              </w:rPr>
              <w:t xml:space="preserve">Hvis </w:t>
            </w:r>
            <w:r>
              <w:rPr>
                <w:rFonts w:ascii="Cambria" w:hAnsi="Cambria" w:cs="Arial"/>
              </w:rPr>
              <w:t>entreprenøren</w:t>
            </w:r>
            <w:r w:rsidRPr="00701390">
              <w:rPr>
                <w:rFonts w:ascii="Cambria" w:hAnsi="Cambria" w:cs="Arial"/>
              </w:rPr>
              <w:t xml:space="preserve"> ikke jobber normalarbeidstid, beskriv ordningen:</w:t>
            </w:r>
          </w:p>
          <w:p w:rsidR="009B1355" w:rsidRPr="00701390" w:rsidRDefault="009B1355" w:rsidP="009B1355">
            <w:pPr>
              <w:pStyle w:val="Fotnotetekst"/>
              <w:rPr>
                <w:rFonts w:ascii="Cambria" w:hAnsi="Cambria" w:cs="Arial"/>
              </w:rPr>
            </w:pPr>
          </w:p>
          <w:p w:rsidR="009B1355" w:rsidRPr="00701390" w:rsidRDefault="009B1355" w:rsidP="009B1355">
            <w:pPr>
              <w:pStyle w:val="Fotnotetekst"/>
              <w:rPr>
                <w:rFonts w:ascii="Cambria" w:hAnsi="Cambria" w:cs="Arial"/>
              </w:rPr>
            </w:pPr>
            <w:r w:rsidRPr="00701390">
              <w:rPr>
                <w:rFonts w:ascii="Cambria" w:hAnsi="Cambria" w:cs="Arial"/>
              </w:rPr>
              <w:t xml:space="preserve">Ved annen ordning skal avtale om godkjent arbeidstidsordning </w:t>
            </w:r>
            <w:proofErr w:type="spellStart"/>
            <w:r w:rsidRPr="00701390">
              <w:rPr>
                <w:rFonts w:ascii="Cambria" w:hAnsi="Cambria" w:cs="Arial"/>
              </w:rPr>
              <w:t>ihht</w:t>
            </w:r>
            <w:proofErr w:type="spellEnd"/>
            <w:r w:rsidRPr="00701390">
              <w:rPr>
                <w:rFonts w:ascii="Cambria" w:hAnsi="Cambria" w:cs="Arial"/>
              </w:rPr>
              <w:t xml:space="preserve">. </w:t>
            </w:r>
            <w:proofErr w:type="spellStart"/>
            <w:r w:rsidRPr="00701390">
              <w:rPr>
                <w:rFonts w:ascii="Cambria" w:hAnsi="Cambria" w:cs="Arial"/>
              </w:rPr>
              <w:t>aml</w:t>
            </w:r>
            <w:proofErr w:type="spellEnd"/>
            <w:r w:rsidRPr="00701390">
              <w:rPr>
                <w:rFonts w:ascii="Cambria" w:hAnsi="Cambria" w:cs="Arial"/>
              </w:rPr>
              <w:t>. §§ 10-5 eller 10-12 (4) foreligge. Avtale om gjennomsnittsberegning av arbeidstid er ikke gyldig uten arbeidsplan som må oversendes før arbeid på FB sin bygge- og anleggsplass påbegynnes. Se ve</w:t>
            </w:r>
            <w:r>
              <w:rPr>
                <w:rFonts w:ascii="Cambria" w:hAnsi="Cambria" w:cs="Arial"/>
              </w:rPr>
              <w:t>iledning om arbeidstid på side 4</w:t>
            </w:r>
            <w:r w:rsidRPr="00701390">
              <w:rPr>
                <w:rFonts w:ascii="Cambria" w:hAnsi="Cambria" w:cs="Arial"/>
              </w:rPr>
              <w:t>.</w:t>
            </w:r>
          </w:p>
          <w:p w:rsidR="009B1355" w:rsidRPr="00701390" w:rsidRDefault="009B1355" w:rsidP="009B1355">
            <w:pPr>
              <w:pStyle w:val="Fotnotetekst"/>
              <w:rPr>
                <w:rFonts w:ascii="Cambria" w:hAnsi="Cambria" w:cs="Arial"/>
              </w:rPr>
            </w:pPr>
          </w:p>
          <w:p w:rsidR="009B1355" w:rsidRPr="00701390" w:rsidRDefault="009B1355" w:rsidP="009B1355">
            <w:pPr>
              <w:pStyle w:val="Fotnotetekst"/>
              <w:rPr>
                <w:rFonts w:ascii="Cambria" w:hAnsi="Cambria" w:cs="Arial"/>
                <w:b/>
              </w:rPr>
            </w:pPr>
            <w:r w:rsidRPr="00701390">
              <w:rPr>
                <w:rFonts w:ascii="Cambria" w:hAnsi="Cambria" w:cs="Arial"/>
                <w:b/>
              </w:rPr>
              <w:t>Gjeldende avtaler</w:t>
            </w:r>
            <w:r>
              <w:rPr>
                <w:rFonts w:ascii="Cambria" w:hAnsi="Cambria" w:cs="Arial"/>
                <w:b/>
              </w:rPr>
              <w:t xml:space="preserve"> med arbeidstaker og evt. Arbeidstilsynet</w:t>
            </w:r>
            <w:r w:rsidRPr="00701390">
              <w:rPr>
                <w:rFonts w:ascii="Cambria" w:hAnsi="Cambria" w:cs="Arial"/>
                <w:b/>
              </w:rPr>
              <w:t xml:space="preserve">, arbeidsplaner </w:t>
            </w:r>
            <w:r w:rsidRPr="00D35881">
              <w:rPr>
                <w:rFonts w:ascii="Cambria" w:hAnsi="Cambria" w:cs="Arial"/>
                <w:b/>
              </w:rPr>
              <w:t xml:space="preserve">og protokoller fra drøfting med tillitsvalgte  </w:t>
            </w:r>
            <w:r w:rsidRPr="00701390">
              <w:rPr>
                <w:rFonts w:ascii="Cambria" w:hAnsi="Cambria" w:cs="Arial"/>
                <w:b/>
              </w:rPr>
              <w:t xml:space="preserve">skal leveres til FB </w:t>
            </w:r>
            <w:r>
              <w:rPr>
                <w:rFonts w:ascii="Cambria" w:hAnsi="Cambria" w:cs="Arial"/>
                <w:b/>
              </w:rPr>
              <w:t xml:space="preserve">minimum </w:t>
            </w:r>
            <w:r w:rsidRPr="00701390">
              <w:rPr>
                <w:rFonts w:ascii="Cambria" w:hAnsi="Cambria" w:cs="Arial"/>
                <w:b/>
              </w:rPr>
              <w:t>10  dager før oppstart på anlegg.</w:t>
            </w:r>
            <w:r>
              <w:rPr>
                <w:rFonts w:ascii="Cambria" w:hAnsi="Cambria" w:cs="Arial"/>
                <w:b/>
              </w:rPr>
              <w:br/>
            </w:r>
          </w:p>
        </w:tc>
        <w:tc>
          <w:tcPr>
            <w:tcW w:w="851" w:type="dxa"/>
            <w:vAlign w:val="center"/>
          </w:tcPr>
          <w:p w:rsidR="009B1355" w:rsidRPr="00701390" w:rsidRDefault="009B1355" w:rsidP="009B1355">
            <w:pPr>
              <w:pStyle w:val="Fotnotetekst"/>
              <w:jc w:val="center"/>
              <w:rPr>
                <w:rFonts w:ascii="Cambria" w:hAnsi="Cambria" w:cs="Arial"/>
              </w:rPr>
            </w:pPr>
          </w:p>
        </w:tc>
        <w:tc>
          <w:tcPr>
            <w:tcW w:w="850" w:type="dxa"/>
            <w:vAlign w:val="center"/>
          </w:tcPr>
          <w:p w:rsidR="009B1355" w:rsidRPr="00701390" w:rsidRDefault="009B1355" w:rsidP="009B1355">
            <w:pPr>
              <w:pStyle w:val="Fotnotetekst"/>
              <w:jc w:val="center"/>
              <w:rPr>
                <w:rFonts w:ascii="Cambria" w:hAnsi="Cambria" w:cs="Arial"/>
              </w:rPr>
            </w:pPr>
          </w:p>
        </w:tc>
      </w:tr>
      <w:tr w:rsidR="009B1355" w:rsidRPr="00701390" w:rsidTr="009B1355">
        <w:trPr>
          <w:cantSplit/>
          <w:trHeight w:val="952"/>
        </w:trPr>
        <w:tc>
          <w:tcPr>
            <w:tcW w:w="664" w:type="dxa"/>
            <w:vAlign w:val="center"/>
          </w:tcPr>
          <w:p w:rsidR="009B1355" w:rsidRPr="00701390" w:rsidRDefault="000E0751" w:rsidP="009B135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9</w:t>
            </w:r>
          </w:p>
        </w:tc>
        <w:tc>
          <w:tcPr>
            <w:tcW w:w="7303" w:type="dxa"/>
            <w:vAlign w:val="center"/>
          </w:tcPr>
          <w:p w:rsidR="009B1355" w:rsidRDefault="009B1355" w:rsidP="009B1355">
            <w:pPr>
              <w:pStyle w:val="Fotnoteteks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I hvilke tilfeller betaler entreprenøren</w:t>
            </w:r>
            <w:r w:rsidRPr="00701390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</w:rPr>
              <w:t>for overtid</w:t>
            </w:r>
            <w:r w:rsidRPr="00701390">
              <w:rPr>
                <w:rFonts w:ascii="Cambria" w:hAnsi="Cambria" w:cs="Arial"/>
              </w:rPr>
              <w:t>?</w:t>
            </w:r>
          </w:p>
          <w:p w:rsidR="009B1355" w:rsidRDefault="009B1355" w:rsidP="009B1355">
            <w:pPr>
              <w:pStyle w:val="Fotnotetekst"/>
              <w:rPr>
                <w:rFonts w:ascii="Cambria" w:hAnsi="Cambria" w:cs="Arial"/>
              </w:rPr>
            </w:pPr>
          </w:p>
          <w:p w:rsidR="009B1355" w:rsidRPr="00701390" w:rsidRDefault="009B1355" w:rsidP="009B1355">
            <w:pPr>
              <w:pStyle w:val="Fotnoteteks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Husk at allmenngjort eller landsomfattende tariffavtale ofte har bedre overtidsgodtgjørelse enn arbeidsmiljøloven.</w:t>
            </w:r>
            <w:r w:rsidR="000E0751">
              <w:rPr>
                <w:rFonts w:ascii="Cambria" w:hAnsi="Cambria" w:cs="Arial"/>
              </w:rPr>
              <w:br/>
            </w:r>
          </w:p>
        </w:tc>
        <w:tc>
          <w:tcPr>
            <w:tcW w:w="851" w:type="dxa"/>
            <w:vAlign w:val="center"/>
          </w:tcPr>
          <w:p w:rsidR="009B1355" w:rsidRPr="00701390" w:rsidRDefault="009B1355" w:rsidP="009B1355">
            <w:pPr>
              <w:pStyle w:val="Fotnotetekst"/>
              <w:jc w:val="center"/>
              <w:rPr>
                <w:rFonts w:ascii="Cambria" w:hAnsi="Cambria" w:cs="Arial"/>
              </w:rPr>
            </w:pPr>
          </w:p>
        </w:tc>
        <w:tc>
          <w:tcPr>
            <w:tcW w:w="850" w:type="dxa"/>
            <w:vAlign w:val="center"/>
          </w:tcPr>
          <w:p w:rsidR="009B1355" w:rsidRPr="00701390" w:rsidRDefault="009B1355" w:rsidP="009B1355">
            <w:pPr>
              <w:pStyle w:val="Fotnotetekst"/>
              <w:jc w:val="center"/>
              <w:rPr>
                <w:rFonts w:ascii="Cambria" w:hAnsi="Cambria" w:cs="Arial"/>
              </w:rPr>
            </w:pPr>
          </w:p>
        </w:tc>
      </w:tr>
      <w:tr w:rsidR="009B1355" w:rsidRPr="00701390" w:rsidTr="0053471C">
        <w:trPr>
          <w:cantSplit/>
          <w:trHeight w:val="693"/>
        </w:trPr>
        <w:tc>
          <w:tcPr>
            <w:tcW w:w="664" w:type="dxa"/>
            <w:vAlign w:val="center"/>
          </w:tcPr>
          <w:p w:rsidR="009B1355" w:rsidRPr="00701390" w:rsidRDefault="000E0751" w:rsidP="009B135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10</w:t>
            </w:r>
          </w:p>
        </w:tc>
        <w:tc>
          <w:tcPr>
            <w:tcW w:w="7303" w:type="dxa"/>
            <w:vAlign w:val="center"/>
          </w:tcPr>
          <w:p w:rsidR="009B1355" w:rsidRPr="00701390" w:rsidRDefault="009B1355" w:rsidP="009B1355">
            <w:pPr>
              <w:pStyle w:val="Fotnotetekst"/>
              <w:rPr>
                <w:rFonts w:ascii="Cambria" w:hAnsi="Cambria" w:cs="Arial"/>
              </w:rPr>
            </w:pPr>
            <w:r w:rsidRPr="00701390">
              <w:rPr>
                <w:rFonts w:ascii="Cambria" w:hAnsi="Cambria" w:cs="Arial"/>
              </w:rPr>
              <w:t xml:space="preserve">Dekker </w:t>
            </w:r>
            <w:r>
              <w:rPr>
                <w:rFonts w:ascii="Cambria" w:hAnsi="Cambria" w:cs="Arial"/>
              </w:rPr>
              <w:t>entreprenøren</w:t>
            </w:r>
            <w:r w:rsidRPr="00701390">
              <w:rPr>
                <w:rFonts w:ascii="Cambria" w:hAnsi="Cambria" w:cs="Arial"/>
              </w:rPr>
              <w:t xml:space="preserve"> reise, kost og losji for arbeidstakerne ved overnatting?</w:t>
            </w:r>
          </w:p>
        </w:tc>
        <w:tc>
          <w:tcPr>
            <w:tcW w:w="851" w:type="dxa"/>
            <w:vAlign w:val="center"/>
          </w:tcPr>
          <w:p w:rsidR="009B1355" w:rsidRPr="00701390" w:rsidRDefault="009B1355" w:rsidP="009B1355">
            <w:pPr>
              <w:pStyle w:val="Fotnotetekst"/>
              <w:jc w:val="center"/>
              <w:rPr>
                <w:rFonts w:ascii="Cambria" w:hAnsi="Cambria" w:cs="Arial"/>
              </w:rPr>
            </w:pPr>
          </w:p>
        </w:tc>
        <w:tc>
          <w:tcPr>
            <w:tcW w:w="850" w:type="dxa"/>
            <w:vAlign w:val="center"/>
          </w:tcPr>
          <w:p w:rsidR="009B1355" w:rsidRPr="00701390" w:rsidRDefault="009B1355" w:rsidP="009B1355">
            <w:pPr>
              <w:pStyle w:val="Fotnotetekst"/>
              <w:jc w:val="center"/>
              <w:rPr>
                <w:rFonts w:ascii="Cambria" w:hAnsi="Cambria" w:cs="Arial"/>
              </w:rPr>
            </w:pPr>
          </w:p>
        </w:tc>
      </w:tr>
      <w:tr w:rsidR="009B1355" w:rsidRPr="00701390" w:rsidTr="0053471C">
        <w:trPr>
          <w:cantSplit/>
          <w:trHeight w:val="693"/>
        </w:trPr>
        <w:tc>
          <w:tcPr>
            <w:tcW w:w="664" w:type="dxa"/>
            <w:vAlign w:val="center"/>
          </w:tcPr>
          <w:p w:rsidR="009B1355" w:rsidRPr="00701390" w:rsidRDefault="000E0751" w:rsidP="009B135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11</w:t>
            </w:r>
          </w:p>
        </w:tc>
        <w:tc>
          <w:tcPr>
            <w:tcW w:w="7303" w:type="dxa"/>
            <w:vAlign w:val="center"/>
          </w:tcPr>
          <w:p w:rsidR="009B1355" w:rsidRDefault="009B1355" w:rsidP="009B1355">
            <w:pPr>
              <w:pStyle w:val="Fotnotetekst"/>
              <w:rPr>
                <w:rFonts w:ascii="Cambria" w:hAnsi="Cambria" w:cs="Arial"/>
              </w:rPr>
            </w:pPr>
            <w:r w:rsidRPr="00701390">
              <w:rPr>
                <w:rFonts w:ascii="Cambria" w:hAnsi="Cambria" w:cs="Arial"/>
              </w:rPr>
              <w:t xml:space="preserve">Planlegger </w:t>
            </w:r>
            <w:r>
              <w:rPr>
                <w:rFonts w:ascii="Cambria" w:hAnsi="Cambria" w:cs="Arial"/>
              </w:rPr>
              <w:t>entreprenøren</w:t>
            </w:r>
            <w:r w:rsidRPr="00701390">
              <w:rPr>
                <w:rFonts w:ascii="Cambria" w:hAnsi="Cambria" w:cs="Arial"/>
              </w:rPr>
              <w:t xml:space="preserve"> å bruke ikke-skandinaviske arbeidstakere i gjennomføring av oppdrag?</w:t>
            </w:r>
          </w:p>
          <w:p w:rsidR="009B1355" w:rsidRDefault="009B1355" w:rsidP="009B1355">
            <w:pPr>
              <w:pStyle w:val="Fotnotetekst"/>
              <w:rPr>
                <w:rFonts w:ascii="Cambria" w:hAnsi="Cambria" w:cs="Arial"/>
              </w:rPr>
            </w:pPr>
          </w:p>
          <w:p w:rsidR="009B1355" w:rsidRDefault="009B1355" w:rsidP="009B1355">
            <w:pPr>
              <w:pStyle w:val="Fotnoteteks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(</w:t>
            </w:r>
            <w:r w:rsidRPr="00B346FF">
              <w:rPr>
                <w:rFonts w:ascii="Cambria" w:hAnsi="Cambria" w:cs="Arial"/>
                <w:b/>
              </w:rPr>
              <w:t>Hvis ja</w:t>
            </w:r>
            <w:r>
              <w:rPr>
                <w:rFonts w:ascii="Cambria" w:hAnsi="Cambria" w:cs="Arial"/>
              </w:rPr>
              <w:t>, svar på punktene under)</w:t>
            </w:r>
          </w:p>
          <w:p w:rsidR="000E0751" w:rsidRPr="00701390" w:rsidRDefault="000E0751" w:rsidP="009B1355">
            <w:pPr>
              <w:pStyle w:val="Fotnotetekst"/>
              <w:rPr>
                <w:rFonts w:ascii="Cambria" w:hAnsi="Cambria" w:cs="Arial"/>
              </w:rPr>
            </w:pPr>
          </w:p>
        </w:tc>
        <w:tc>
          <w:tcPr>
            <w:tcW w:w="851" w:type="dxa"/>
            <w:vAlign w:val="center"/>
          </w:tcPr>
          <w:p w:rsidR="009B1355" w:rsidRPr="00701390" w:rsidRDefault="009B1355" w:rsidP="009B1355">
            <w:pPr>
              <w:pStyle w:val="Fotnotetekst"/>
              <w:jc w:val="center"/>
              <w:rPr>
                <w:rFonts w:ascii="Cambria" w:hAnsi="Cambria" w:cs="Arial"/>
              </w:rPr>
            </w:pPr>
          </w:p>
        </w:tc>
        <w:tc>
          <w:tcPr>
            <w:tcW w:w="850" w:type="dxa"/>
            <w:vAlign w:val="center"/>
          </w:tcPr>
          <w:p w:rsidR="009B1355" w:rsidRPr="00701390" w:rsidRDefault="009B1355" w:rsidP="009B1355">
            <w:pPr>
              <w:pStyle w:val="Fotnotetekst"/>
              <w:jc w:val="center"/>
              <w:rPr>
                <w:rFonts w:ascii="Cambria" w:hAnsi="Cambria" w:cs="Arial"/>
              </w:rPr>
            </w:pPr>
          </w:p>
        </w:tc>
      </w:tr>
      <w:tr w:rsidR="009B1355" w:rsidRPr="00701390" w:rsidTr="00717CDA">
        <w:trPr>
          <w:cantSplit/>
          <w:trHeight w:val="702"/>
        </w:trPr>
        <w:tc>
          <w:tcPr>
            <w:tcW w:w="9668" w:type="dxa"/>
            <w:gridSpan w:val="4"/>
            <w:shd w:val="clear" w:color="auto" w:fill="D9D9D9" w:themeFill="background1" w:themeFillShade="D9"/>
            <w:vAlign w:val="center"/>
          </w:tcPr>
          <w:p w:rsidR="009B1355" w:rsidRPr="00701390" w:rsidRDefault="009B1355" w:rsidP="00717CDA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Besvares kun hvis det er </w:t>
            </w:r>
            <w:r w:rsidRPr="00701390">
              <w:rPr>
                <w:rFonts w:ascii="Cambria" w:hAnsi="Cambria" w:cs="Arial"/>
                <w:b/>
                <w:bCs/>
                <w:sz w:val="20"/>
                <w:szCs w:val="20"/>
              </w:rPr>
              <w:t>arbeidstakere i oppdraget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som ikke har fast opphold i Norge</w:t>
            </w:r>
            <w:r w:rsidRPr="00701390">
              <w:rPr>
                <w:rFonts w:ascii="Cambria" w:hAnsi="Cambria" w:cs="Arial"/>
                <w:b/>
                <w:bCs/>
                <w:sz w:val="20"/>
                <w:szCs w:val="20"/>
              </w:rPr>
              <w:t>:</w:t>
            </w:r>
          </w:p>
        </w:tc>
      </w:tr>
      <w:tr w:rsidR="009B1355" w:rsidRPr="00701390" w:rsidTr="00717CDA">
        <w:trPr>
          <w:cantSplit/>
          <w:trHeight w:val="603"/>
        </w:trPr>
        <w:tc>
          <w:tcPr>
            <w:tcW w:w="664" w:type="dxa"/>
            <w:shd w:val="clear" w:color="auto" w:fill="CCECFF"/>
            <w:vAlign w:val="center"/>
          </w:tcPr>
          <w:p w:rsidR="009B1355" w:rsidRPr="00701390" w:rsidRDefault="009B1355" w:rsidP="00717CD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1390">
              <w:rPr>
                <w:rFonts w:ascii="Cambria" w:hAnsi="Cambria" w:cs="Arial"/>
                <w:sz w:val="20"/>
                <w:szCs w:val="20"/>
              </w:rPr>
              <w:t>a)</w:t>
            </w:r>
          </w:p>
        </w:tc>
        <w:tc>
          <w:tcPr>
            <w:tcW w:w="7303" w:type="dxa"/>
            <w:vAlign w:val="center"/>
          </w:tcPr>
          <w:p w:rsidR="009B1355" w:rsidRDefault="009B1355" w:rsidP="00717CDA">
            <w:pPr>
              <w:pStyle w:val="Fotnoteteks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Er det oversendt bekreftelse på at registreringsbevis er innhentet fra politiet for arbeidstakere fra EU/EØS som skal oppholde seg i Norge i mer enn tre måneder? Det må angis når og hvor registreringsbeviset ble utstedt. </w:t>
            </w:r>
          </w:p>
          <w:p w:rsidR="009B1355" w:rsidRDefault="009B1355" w:rsidP="00717CDA">
            <w:pPr>
              <w:pStyle w:val="Fotnotetekst"/>
              <w:rPr>
                <w:rFonts w:ascii="Cambria" w:hAnsi="Cambria" w:cs="Arial"/>
              </w:rPr>
            </w:pPr>
          </w:p>
          <w:p w:rsidR="009B1355" w:rsidRPr="00701390" w:rsidRDefault="009B1355" w:rsidP="00717CDA">
            <w:pPr>
              <w:pStyle w:val="Fotnoteteks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(Gjelder ikke statsborgere fra Danmark, Sverige, Island eller Finland)</w:t>
            </w:r>
            <w:r>
              <w:rPr>
                <w:rFonts w:ascii="Cambria" w:hAnsi="Cambria" w:cs="Arial"/>
              </w:rPr>
              <w:br/>
            </w:r>
          </w:p>
        </w:tc>
        <w:tc>
          <w:tcPr>
            <w:tcW w:w="1701" w:type="dxa"/>
            <w:gridSpan w:val="2"/>
            <w:vAlign w:val="center"/>
          </w:tcPr>
          <w:p w:rsidR="009B1355" w:rsidRPr="00701390" w:rsidRDefault="009B1355" w:rsidP="00717CD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B1355" w:rsidRPr="00701390" w:rsidTr="00717CDA">
        <w:trPr>
          <w:cantSplit/>
          <w:trHeight w:val="1097"/>
        </w:trPr>
        <w:tc>
          <w:tcPr>
            <w:tcW w:w="664" w:type="dxa"/>
            <w:shd w:val="clear" w:color="auto" w:fill="CCECFF"/>
            <w:vAlign w:val="center"/>
          </w:tcPr>
          <w:p w:rsidR="009B1355" w:rsidRPr="00701390" w:rsidRDefault="009B1355" w:rsidP="00717CD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1390">
              <w:rPr>
                <w:rFonts w:ascii="Cambria" w:hAnsi="Cambria" w:cs="Arial"/>
                <w:sz w:val="20"/>
                <w:szCs w:val="20"/>
              </w:rPr>
              <w:t>b)</w:t>
            </w:r>
          </w:p>
        </w:tc>
        <w:tc>
          <w:tcPr>
            <w:tcW w:w="7303" w:type="dxa"/>
            <w:vAlign w:val="center"/>
          </w:tcPr>
          <w:p w:rsidR="009B1355" w:rsidRPr="00701390" w:rsidRDefault="009B1355" w:rsidP="00717CDA">
            <w:pPr>
              <w:pStyle w:val="Fotnotetekst"/>
              <w:rPr>
                <w:rFonts w:ascii="Cambria" w:hAnsi="Cambria" w:cs="Arial"/>
              </w:rPr>
            </w:pPr>
            <w:r w:rsidRPr="00701390">
              <w:rPr>
                <w:rFonts w:ascii="Cambria" w:hAnsi="Cambria" w:cs="Arial"/>
              </w:rPr>
              <w:t>Er</w:t>
            </w:r>
            <w:r>
              <w:rPr>
                <w:rFonts w:ascii="Cambria" w:hAnsi="Cambria" w:cs="Arial"/>
              </w:rPr>
              <w:t xml:space="preserve"> det innhentet bekreftelse på at følgende er utstedt for </w:t>
            </w:r>
            <w:r w:rsidRPr="00701390">
              <w:rPr>
                <w:rFonts w:ascii="Cambria" w:hAnsi="Cambria" w:cs="Arial"/>
              </w:rPr>
              <w:t>arbeidstakere</w:t>
            </w:r>
            <w:r>
              <w:rPr>
                <w:rFonts w:ascii="Cambria" w:hAnsi="Cambria" w:cs="Arial"/>
              </w:rPr>
              <w:t xml:space="preserve"> fra land utenfor EU/EØS? </w:t>
            </w:r>
          </w:p>
          <w:p w:rsidR="009B1355" w:rsidRPr="00701390" w:rsidRDefault="009B1355" w:rsidP="00717CDA">
            <w:pPr>
              <w:pStyle w:val="Fotnoteteks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- </w:t>
            </w:r>
            <w:r w:rsidRPr="00701390">
              <w:rPr>
                <w:rFonts w:ascii="Cambria" w:hAnsi="Cambria" w:cs="Arial"/>
              </w:rPr>
              <w:t>Oppholdstillatelse</w:t>
            </w:r>
          </w:p>
          <w:p w:rsidR="009B1355" w:rsidRPr="00701390" w:rsidRDefault="009B1355" w:rsidP="00717CDA">
            <w:pPr>
              <w:pStyle w:val="Fotnoteteks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- </w:t>
            </w:r>
            <w:r w:rsidRPr="00701390">
              <w:rPr>
                <w:rFonts w:ascii="Cambria" w:hAnsi="Cambria" w:cs="Arial"/>
              </w:rPr>
              <w:t>Arbeidstillatelse</w:t>
            </w:r>
          </w:p>
          <w:p w:rsidR="009B1355" w:rsidRDefault="009B1355" w:rsidP="00717CDA">
            <w:pPr>
              <w:pStyle w:val="Fotnoteteks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- </w:t>
            </w:r>
            <w:r w:rsidRPr="00701390">
              <w:rPr>
                <w:rFonts w:ascii="Cambria" w:hAnsi="Cambria" w:cs="Arial"/>
              </w:rPr>
              <w:t>Registrering</w:t>
            </w:r>
            <w:r>
              <w:rPr>
                <w:rFonts w:ascii="Cambria" w:hAnsi="Cambria" w:cs="Arial"/>
              </w:rPr>
              <w:t>sbevis fra politiet</w:t>
            </w:r>
          </w:p>
          <w:p w:rsidR="009B1355" w:rsidRDefault="009B1355" w:rsidP="00717CDA">
            <w:pPr>
              <w:pStyle w:val="Fotnotetekst"/>
              <w:rPr>
                <w:rFonts w:ascii="Cambria" w:hAnsi="Cambria" w:cs="Arial"/>
              </w:rPr>
            </w:pPr>
          </w:p>
          <w:p w:rsidR="009B1355" w:rsidRPr="00701390" w:rsidRDefault="009B1355" w:rsidP="00717CDA">
            <w:pPr>
              <w:pStyle w:val="Fotnoteteks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Det må angis når og hvor dokumentasjonen er utstedt. </w:t>
            </w:r>
          </w:p>
        </w:tc>
        <w:tc>
          <w:tcPr>
            <w:tcW w:w="1701" w:type="dxa"/>
            <w:gridSpan w:val="2"/>
            <w:vAlign w:val="center"/>
          </w:tcPr>
          <w:p w:rsidR="009B1355" w:rsidRPr="00701390" w:rsidRDefault="009B1355" w:rsidP="00717CD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B1355" w:rsidRPr="00701390" w:rsidTr="00717CDA">
        <w:trPr>
          <w:cantSplit/>
          <w:trHeight w:val="698"/>
        </w:trPr>
        <w:tc>
          <w:tcPr>
            <w:tcW w:w="664" w:type="dxa"/>
            <w:shd w:val="clear" w:color="auto" w:fill="CCECFF"/>
            <w:vAlign w:val="center"/>
          </w:tcPr>
          <w:p w:rsidR="009B1355" w:rsidRPr="00701390" w:rsidRDefault="009B1355" w:rsidP="00717CD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1390">
              <w:rPr>
                <w:rFonts w:ascii="Cambria" w:hAnsi="Cambria" w:cs="Arial"/>
                <w:sz w:val="20"/>
                <w:szCs w:val="20"/>
              </w:rPr>
              <w:t>c)</w:t>
            </w:r>
          </w:p>
        </w:tc>
        <w:tc>
          <w:tcPr>
            <w:tcW w:w="7303" w:type="dxa"/>
            <w:vAlign w:val="center"/>
          </w:tcPr>
          <w:p w:rsidR="009B1355" w:rsidRPr="00701390" w:rsidRDefault="009B1355" w:rsidP="00717CDA">
            <w:pPr>
              <w:pStyle w:val="Fotnotetekst"/>
              <w:rPr>
                <w:rFonts w:ascii="Cambria" w:hAnsi="Cambria" w:cs="Arial"/>
              </w:rPr>
            </w:pPr>
            <w:r w:rsidRPr="00701390">
              <w:rPr>
                <w:rFonts w:ascii="Cambria" w:hAnsi="Cambria" w:cs="Arial"/>
              </w:rPr>
              <w:t xml:space="preserve">Er lønn i henhold til lov og </w:t>
            </w:r>
            <w:r>
              <w:rPr>
                <w:rFonts w:ascii="Cambria" w:hAnsi="Cambria" w:cs="Arial"/>
              </w:rPr>
              <w:t>arbeids- og tariff</w:t>
            </w:r>
            <w:r w:rsidRPr="00701390">
              <w:rPr>
                <w:rFonts w:ascii="Cambria" w:hAnsi="Cambria" w:cs="Arial"/>
              </w:rPr>
              <w:t>avtaler?</w:t>
            </w:r>
          </w:p>
          <w:p w:rsidR="009B1355" w:rsidRPr="00701390" w:rsidRDefault="009B1355" w:rsidP="00717CDA">
            <w:pPr>
              <w:pStyle w:val="Fotnotetekst"/>
              <w:rPr>
                <w:rFonts w:ascii="Cambria" w:hAnsi="Cambria" w:cs="Arial"/>
              </w:rPr>
            </w:pPr>
            <w:r w:rsidRPr="00701390">
              <w:rPr>
                <w:rFonts w:ascii="Cambria" w:hAnsi="Cambria" w:cs="Arial"/>
              </w:rPr>
              <w:t>Se arbeidstilsynet.no, tema minstelønn</w:t>
            </w:r>
          </w:p>
        </w:tc>
        <w:tc>
          <w:tcPr>
            <w:tcW w:w="1701" w:type="dxa"/>
            <w:gridSpan w:val="2"/>
            <w:vAlign w:val="center"/>
          </w:tcPr>
          <w:p w:rsidR="009B1355" w:rsidRPr="00701390" w:rsidRDefault="009B1355" w:rsidP="00717CD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B1355" w:rsidRPr="00701390" w:rsidTr="00717CDA">
        <w:trPr>
          <w:cantSplit/>
          <w:trHeight w:val="567"/>
        </w:trPr>
        <w:tc>
          <w:tcPr>
            <w:tcW w:w="664" w:type="dxa"/>
            <w:shd w:val="clear" w:color="auto" w:fill="CCECFF"/>
            <w:vAlign w:val="center"/>
          </w:tcPr>
          <w:p w:rsidR="009B1355" w:rsidRPr="00701390" w:rsidRDefault="009B1355" w:rsidP="00717CD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1390">
              <w:rPr>
                <w:rFonts w:ascii="Cambria" w:hAnsi="Cambria" w:cs="Arial"/>
                <w:sz w:val="20"/>
                <w:szCs w:val="20"/>
              </w:rPr>
              <w:t>d)</w:t>
            </w:r>
          </w:p>
        </w:tc>
        <w:tc>
          <w:tcPr>
            <w:tcW w:w="7303" w:type="dxa"/>
            <w:vAlign w:val="center"/>
          </w:tcPr>
          <w:p w:rsidR="009B1355" w:rsidRPr="00701390" w:rsidRDefault="009B1355" w:rsidP="00717CDA">
            <w:pPr>
              <w:pStyle w:val="Fotnotetekst"/>
              <w:rPr>
                <w:rFonts w:ascii="Cambria" w:hAnsi="Cambria" w:cs="Arial"/>
              </w:rPr>
            </w:pPr>
            <w:r w:rsidRPr="00701390">
              <w:rPr>
                <w:rFonts w:ascii="Cambria" w:hAnsi="Cambria" w:cs="Arial"/>
              </w:rPr>
              <w:t>Foreligger arbeidsavtale på et språk som hver arbeidstaker forstår?</w:t>
            </w:r>
          </w:p>
        </w:tc>
        <w:tc>
          <w:tcPr>
            <w:tcW w:w="1701" w:type="dxa"/>
            <w:gridSpan w:val="2"/>
            <w:vAlign w:val="center"/>
          </w:tcPr>
          <w:p w:rsidR="009B1355" w:rsidRPr="00701390" w:rsidRDefault="009B1355" w:rsidP="00717CD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B1355" w:rsidRPr="00701390" w:rsidTr="00717CDA">
        <w:trPr>
          <w:cantSplit/>
          <w:trHeight w:val="567"/>
        </w:trPr>
        <w:tc>
          <w:tcPr>
            <w:tcW w:w="664" w:type="dxa"/>
            <w:shd w:val="clear" w:color="auto" w:fill="CCECFF"/>
            <w:vAlign w:val="center"/>
          </w:tcPr>
          <w:p w:rsidR="009B1355" w:rsidRPr="00701390" w:rsidRDefault="009B1355" w:rsidP="00717CD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1390">
              <w:rPr>
                <w:rFonts w:ascii="Cambria" w:hAnsi="Cambria" w:cs="Arial"/>
                <w:sz w:val="20"/>
                <w:szCs w:val="20"/>
              </w:rPr>
              <w:t>e)</w:t>
            </w:r>
          </w:p>
        </w:tc>
        <w:tc>
          <w:tcPr>
            <w:tcW w:w="7303" w:type="dxa"/>
            <w:vAlign w:val="center"/>
          </w:tcPr>
          <w:p w:rsidR="009B1355" w:rsidRPr="00701390" w:rsidRDefault="009B1355" w:rsidP="00717CDA">
            <w:pPr>
              <w:pStyle w:val="Fotnotetekst"/>
              <w:rPr>
                <w:rFonts w:ascii="Cambria" w:hAnsi="Cambria" w:cs="Arial"/>
              </w:rPr>
            </w:pPr>
            <w:r w:rsidRPr="00701390">
              <w:rPr>
                <w:rFonts w:ascii="Cambria" w:hAnsi="Cambria" w:cs="Arial"/>
              </w:rPr>
              <w:t>Foreligger arbeids- og rotasjonsordning</w:t>
            </w:r>
            <w:r>
              <w:rPr>
                <w:rFonts w:ascii="Cambria" w:hAnsi="Cambria" w:cs="Arial"/>
              </w:rPr>
              <w:t xml:space="preserve"> godkjent av tillitsvalgte og/eller Arbeidstilsynet</w:t>
            </w:r>
            <w:r w:rsidRPr="00701390">
              <w:rPr>
                <w:rFonts w:ascii="Cambria" w:hAnsi="Cambria" w:cs="Arial"/>
              </w:rPr>
              <w:t>?</w:t>
            </w:r>
          </w:p>
        </w:tc>
        <w:tc>
          <w:tcPr>
            <w:tcW w:w="1701" w:type="dxa"/>
            <w:gridSpan w:val="2"/>
            <w:vAlign w:val="center"/>
          </w:tcPr>
          <w:p w:rsidR="009B1355" w:rsidRPr="00701390" w:rsidRDefault="009B1355" w:rsidP="00717CD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B1355" w:rsidRPr="00701390" w:rsidTr="00717CDA">
        <w:trPr>
          <w:cantSplit/>
          <w:trHeight w:val="567"/>
        </w:trPr>
        <w:tc>
          <w:tcPr>
            <w:tcW w:w="664" w:type="dxa"/>
            <w:shd w:val="clear" w:color="auto" w:fill="CCECFF"/>
            <w:vAlign w:val="center"/>
          </w:tcPr>
          <w:p w:rsidR="009B1355" w:rsidRPr="00701390" w:rsidRDefault="009B1355" w:rsidP="00717CD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1390">
              <w:rPr>
                <w:rFonts w:ascii="Cambria" w:hAnsi="Cambria" w:cs="Arial"/>
                <w:sz w:val="20"/>
                <w:szCs w:val="20"/>
              </w:rPr>
              <w:t>f)</w:t>
            </w:r>
          </w:p>
        </w:tc>
        <w:tc>
          <w:tcPr>
            <w:tcW w:w="7303" w:type="dxa"/>
            <w:vAlign w:val="center"/>
          </w:tcPr>
          <w:p w:rsidR="009B1355" w:rsidRPr="00701390" w:rsidRDefault="009B1355" w:rsidP="00717CDA">
            <w:pPr>
              <w:pStyle w:val="Fotnotetekst"/>
              <w:rPr>
                <w:rFonts w:ascii="Cambria" w:hAnsi="Cambria" w:cs="Arial"/>
              </w:rPr>
            </w:pPr>
            <w:r w:rsidRPr="00701390">
              <w:rPr>
                <w:rFonts w:ascii="Cambria" w:hAnsi="Cambria" w:cs="Arial"/>
              </w:rPr>
              <w:t>Er evt. fradrag i lønn dokumentert med skriftlig avtale?</w:t>
            </w:r>
          </w:p>
        </w:tc>
        <w:tc>
          <w:tcPr>
            <w:tcW w:w="1701" w:type="dxa"/>
            <w:gridSpan w:val="2"/>
            <w:vAlign w:val="center"/>
          </w:tcPr>
          <w:p w:rsidR="009B1355" w:rsidRPr="00701390" w:rsidRDefault="009B1355" w:rsidP="00717CD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B1355" w:rsidRPr="00701390" w:rsidTr="00717CDA">
        <w:trPr>
          <w:cantSplit/>
          <w:trHeight w:val="454"/>
        </w:trPr>
        <w:tc>
          <w:tcPr>
            <w:tcW w:w="7967" w:type="dxa"/>
            <w:gridSpan w:val="2"/>
            <w:shd w:val="clear" w:color="auto" w:fill="D9D9D9" w:themeFill="background1" w:themeFillShade="D9"/>
            <w:vAlign w:val="center"/>
          </w:tcPr>
          <w:p w:rsidR="009B1355" w:rsidRPr="00701390" w:rsidRDefault="009B1355" w:rsidP="00717CDA">
            <w:pPr>
              <w:pStyle w:val="Fotnotetekst"/>
              <w:jc w:val="center"/>
              <w:rPr>
                <w:rFonts w:ascii="Cambria" w:hAnsi="Cambria" w:cs="Arial"/>
                <w:b/>
              </w:rPr>
            </w:pPr>
            <w:r w:rsidRPr="00701390">
              <w:rPr>
                <w:rFonts w:ascii="Cambria" w:hAnsi="Cambria" w:cs="Arial"/>
                <w:b/>
              </w:rPr>
              <w:t>Signatur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9B1355" w:rsidRPr="00701390" w:rsidRDefault="009B1355" w:rsidP="00717CD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01390">
              <w:rPr>
                <w:rFonts w:ascii="Cambria" w:hAnsi="Cambria" w:cs="Arial"/>
                <w:b/>
                <w:sz w:val="20"/>
                <w:szCs w:val="20"/>
              </w:rPr>
              <w:t>Dato</w:t>
            </w:r>
          </w:p>
        </w:tc>
      </w:tr>
      <w:tr w:rsidR="009B1355" w:rsidRPr="00701390" w:rsidTr="00717CDA">
        <w:trPr>
          <w:cantSplit/>
          <w:trHeight w:val="454"/>
        </w:trPr>
        <w:tc>
          <w:tcPr>
            <w:tcW w:w="7967" w:type="dxa"/>
            <w:gridSpan w:val="2"/>
            <w:vAlign w:val="center"/>
          </w:tcPr>
          <w:p w:rsidR="009B1355" w:rsidRPr="00701390" w:rsidRDefault="009B1355" w:rsidP="00717CDA">
            <w:pPr>
              <w:pStyle w:val="Fotnotetekst"/>
              <w:rPr>
                <w:rFonts w:ascii="Cambria" w:hAnsi="Cambria" w:cs="Arial"/>
              </w:rPr>
            </w:pPr>
            <w:proofErr w:type="spellStart"/>
            <w:r w:rsidRPr="00701390">
              <w:rPr>
                <w:rFonts w:ascii="Cambria" w:hAnsi="Cambria" w:cs="Arial"/>
              </w:rPr>
              <w:t>Hovedentreprenør</w:t>
            </w:r>
            <w:proofErr w:type="spellEnd"/>
            <w:r w:rsidRPr="00701390">
              <w:rPr>
                <w:rFonts w:ascii="Cambria" w:hAnsi="Cambria" w:cs="Arial"/>
              </w:rPr>
              <w:t>:</w:t>
            </w:r>
          </w:p>
        </w:tc>
        <w:tc>
          <w:tcPr>
            <w:tcW w:w="1701" w:type="dxa"/>
            <w:gridSpan w:val="2"/>
            <w:vAlign w:val="center"/>
          </w:tcPr>
          <w:p w:rsidR="009B1355" w:rsidRPr="00701390" w:rsidRDefault="009B1355" w:rsidP="00717CD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B1355" w:rsidRPr="00701390" w:rsidTr="00717CDA">
        <w:trPr>
          <w:cantSplit/>
          <w:trHeight w:val="454"/>
        </w:trPr>
        <w:tc>
          <w:tcPr>
            <w:tcW w:w="7967" w:type="dxa"/>
            <w:gridSpan w:val="2"/>
            <w:vAlign w:val="center"/>
          </w:tcPr>
          <w:p w:rsidR="009B1355" w:rsidRPr="00701390" w:rsidRDefault="009B1355" w:rsidP="00717CDA">
            <w:pPr>
              <w:pStyle w:val="Fotnoteteks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Forsvarsbygg:</w:t>
            </w:r>
          </w:p>
        </w:tc>
        <w:tc>
          <w:tcPr>
            <w:tcW w:w="1701" w:type="dxa"/>
            <w:gridSpan w:val="2"/>
            <w:vAlign w:val="center"/>
          </w:tcPr>
          <w:p w:rsidR="009B1355" w:rsidRPr="00701390" w:rsidRDefault="009B1355" w:rsidP="00717CD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9B1355" w:rsidRDefault="009B1355" w:rsidP="00C60BB7">
      <w:pPr>
        <w:spacing w:after="160" w:line="259" w:lineRule="auto"/>
      </w:pPr>
    </w:p>
    <w:sectPr w:rsidR="009B1355" w:rsidSect="00350266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701" w:right="1418" w:bottom="1701" w:left="1418" w:header="56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BCD" w:rsidRDefault="00410BCD" w:rsidP="00F141DA">
      <w:pPr>
        <w:spacing w:after="0" w:line="240" w:lineRule="auto"/>
      </w:pPr>
      <w:r>
        <w:separator/>
      </w:r>
    </w:p>
  </w:endnote>
  <w:endnote w:type="continuationSeparator" w:id="0">
    <w:p w:rsidR="00410BCD" w:rsidRDefault="00410BCD" w:rsidP="00F14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66" w:rsidRDefault="00857DD1" w:rsidP="00350266">
    <w:pPr>
      <w:pStyle w:val="Bunntekst"/>
    </w:pPr>
    <w:r>
      <w:rPr>
        <w:noProof/>
        <w:lang w:eastAsia="nb-NO"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 wp14:anchorId="700F1BE9" wp14:editId="0EAEBE92">
              <wp:simplePos x="0" y="0"/>
              <wp:positionH relativeFrom="margin">
                <wp:posOffset>0</wp:posOffset>
              </wp:positionH>
              <wp:positionV relativeFrom="paragraph">
                <wp:posOffset>-93818</wp:posOffset>
              </wp:positionV>
              <wp:extent cx="5088255" cy="333375"/>
              <wp:effectExtent l="0" t="0" r="0" b="0"/>
              <wp:wrapSquare wrapText="bothSides"/>
              <wp:docPr id="2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825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7DD1" w:rsidRPr="001C0C1F" w:rsidRDefault="00857DD1" w:rsidP="00857DD1">
                          <w:pPr>
                            <w:rPr>
                              <w:rFonts w:asciiTheme="majorHAnsi" w:hAnsiTheme="majorHAnsi" w:cstheme="majorHAnsi"/>
                              <w:sz w:val="18"/>
                            </w:rPr>
                          </w:pPr>
                          <w:r w:rsidRPr="001C0C1F">
                            <w:rPr>
                              <w:rFonts w:asciiTheme="majorHAnsi" w:hAnsiTheme="majorHAnsi" w:cstheme="majorHAnsi"/>
                              <w:color w:val="868688"/>
                              <w:sz w:val="14"/>
                              <w:szCs w:val="16"/>
                            </w:rPr>
                            <w:t>Dette er en papirversjon. Gyldig versjon av dokumentet finnes i Forsvarsbyggs elektroniske kvalitetssystem.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0F1BE9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left:0;text-align:left;margin-left:0;margin-top:-7.4pt;width:400.65pt;height:26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" filled="f" stroked="f">
              <v:textbox>
                <w:txbxContent>
                  <w:p w:rsidR="00857DD1" w:rsidRPr="001C0C1F" w:rsidRDefault="00857DD1" w:rsidP="00857DD1">
                    <w:pPr>
                      <w:rPr>
                        <w:rFonts w:asciiTheme="majorHAnsi" w:hAnsiTheme="majorHAnsi" w:cstheme="majorHAnsi"/>
                        <w:sz w:val="18"/>
                      </w:rPr>
                    </w:pPr>
                    <w:r w:rsidRPr="001C0C1F">
                      <w:rPr>
                        <w:rFonts w:asciiTheme="majorHAnsi" w:hAnsiTheme="majorHAnsi" w:cstheme="majorHAnsi"/>
                        <w:color w:val="868688"/>
                        <w:sz w:val="14"/>
                        <w:szCs w:val="16"/>
                      </w:rPr>
                      <w:t>Dette er en papirversjon. Gyldig versjon av dokumentet finnes i Forsvarsbyggs elektroniske kvalitetssystem.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50266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60D1A381" wp14:editId="657A7C1B">
              <wp:simplePos x="0" y="0"/>
              <wp:positionH relativeFrom="page">
                <wp:posOffset>899795</wp:posOffset>
              </wp:positionH>
              <wp:positionV relativeFrom="page">
                <wp:posOffset>9951085</wp:posOffset>
              </wp:positionV>
              <wp:extent cx="5759450" cy="0"/>
              <wp:effectExtent l="0" t="0" r="0" b="0"/>
              <wp:wrapNone/>
              <wp:docPr id="9" name="Rett linj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5666B0" id="Rett linje 9" o:spid="_x0000_s1026" style="position:absolute;z-index:-2516449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0.85pt,783.55pt" to="524.35pt,7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" strokecolor="black [3213]" strokeweight=".5pt">
              <v:stroke joinstyle="miter"/>
              <w10:wrap anchorx="page" anchory="page"/>
            </v:line>
          </w:pict>
        </mc:Fallback>
      </mc:AlternateContent>
    </w:r>
    <w:r w:rsidR="00350266">
      <w:fldChar w:fldCharType="begin"/>
    </w:r>
    <w:r w:rsidR="00350266">
      <w:instrText xml:space="preserve"> PAGE   \* MERGEFORMAT </w:instrText>
    </w:r>
    <w:r w:rsidR="00350266">
      <w:fldChar w:fldCharType="separate"/>
    </w:r>
    <w:r w:rsidR="0022089F">
      <w:rPr>
        <w:noProof/>
      </w:rPr>
      <w:t>3</w:t>
    </w:r>
    <w:r w:rsidR="00350266">
      <w:fldChar w:fldCharType="end"/>
    </w:r>
    <w:r w:rsidR="00350266">
      <w:t xml:space="preserve"> av </w:t>
    </w:r>
    <w:fldSimple w:instr=" NUMPAGES   \* MERGEFORMAT ">
      <w:r w:rsidR="0022089F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1DA" w:rsidRDefault="00857DD1" w:rsidP="00350266">
    <w:pPr>
      <w:pStyle w:val="Bunntekst"/>
    </w:pPr>
    <w:r>
      <w:rPr>
        <w:noProof/>
        <w:lang w:eastAsia="nb-NO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0E8384BF" wp14:editId="66884DFB">
              <wp:simplePos x="0" y="0"/>
              <wp:positionH relativeFrom="margin">
                <wp:posOffset>0</wp:posOffset>
              </wp:positionH>
              <wp:positionV relativeFrom="paragraph">
                <wp:posOffset>-89373</wp:posOffset>
              </wp:positionV>
              <wp:extent cx="5088255" cy="333375"/>
              <wp:effectExtent l="0" t="0" r="0" b="0"/>
              <wp:wrapSquare wrapText="bothSides"/>
              <wp:docPr id="3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825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7DD1" w:rsidRPr="001C0C1F" w:rsidRDefault="00857DD1" w:rsidP="00857DD1">
                          <w:pPr>
                            <w:rPr>
                              <w:rFonts w:asciiTheme="majorHAnsi" w:hAnsiTheme="majorHAnsi" w:cstheme="majorHAnsi"/>
                              <w:sz w:val="18"/>
                            </w:rPr>
                          </w:pPr>
                          <w:r w:rsidRPr="001C0C1F">
                            <w:rPr>
                              <w:rFonts w:asciiTheme="majorHAnsi" w:hAnsiTheme="majorHAnsi" w:cstheme="majorHAnsi"/>
                              <w:color w:val="868688"/>
                              <w:sz w:val="14"/>
                              <w:szCs w:val="16"/>
                            </w:rPr>
                            <w:t>Dette er en papirversjon. Gyldig versjon av dokumentet finnes i Forsvarsbyggs elektroniske kvalitetssystem.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8384B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-7.05pt;width:400.65pt;height:26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" filled="f" stroked="f">
              <v:textbox>
                <w:txbxContent>
                  <w:p w:rsidR="00857DD1" w:rsidRPr="001C0C1F" w:rsidRDefault="00857DD1" w:rsidP="00857DD1">
                    <w:pPr>
                      <w:rPr>
                        <w:rFonts w:asciiTheme="majorHAnsi" w:hAnsiTheme="majorHAnsi" w:cstheme="majorHAnsi"/>
                        <w:sz w:val="18"/>
                      </w:rPr>
                    </w:pPr>
                    <w:r w:rsidRPr="001C0C1F">
                      <w:rPr>
                        <w:rFonts w:asciiTheme="majorHAnsi" w:hAnsiTheme="majorHAnsi" w:cstheme="majorHAnsi"/>
                        <w:color w:val="868688"/>
                        <w:sz w:val="14"/>
                        <w:szCs w:val="16"/>
                      </w:rPr>
                      <w:t>Dette er en papirversjon. Gyldig versjon av dokumentet finnes i Forsvarsbyggs elektroniske kvalitetssystem.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50266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62471AD" wp14:editId="0F29A502">
              <wp:simplePos x="0" y="0"/>
              <wp:positionH relativeFrom="page">
                <wp:posOffset>899795</wp:posOffset>
              </wp:positionH>
              <wp:positionV relativeFrom="page">
                <wp:posOffset>9951085</wp:posOffset>
              </wp:positionV>
              <wp:extent cx="5759450" cy="0"/>
              <wp:effectExtent l="0" t="0" r="0" b="0"/>
              <wp:wrapNone/>
              <wp:docPr id="8" name="Rett linj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B82D7C" id="Rett linje 8" o:spid="_x0000_s1026" style="position:absolute;z-index:-2516469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0.85pt,783.55pt" to="524.35pt,7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" strokecolor="black [3213]" strokeweight=".5pt">
              <v:stroke joinstyle="miter"/>
              <w10:wrap anchorx="page" anchory="page"/>
            </v:line>
          </w:pict>
        </mc:Fallback>
      </mc:AlternateContent>
    </w:r>
    <w:r w:rsidR="00350266">
      <w:fldChar w:fldCharType="begin"/>
    </w:r>
    <w:r w:rsidR="00350266">
      <w:instrText xml:space="preserve"> PAGE   \* MERGEFORMAT </w:instrText>
    </w:r>
    <w:r w:rsidR="00350266">
      <w:fldChar w:fldCharType="separate"/>
    </w:r>
    <w:r w:rsidR="0022089F">
      <w:rPr>
        <w:noProof/>
      </w:rPr>
      <w:t>1</w:t>
    </w:r>
    <w:r w:rsidR="00350266">
      <w:fldChar w:fldCharType="end"/>
    </w:r>
    <w:r w:rsidR="00350266">
      <w:t xml:space="preserve"> av </w:t>
    </w:r>
    <w:r w:rsidR="00410BCD">
      <w:fldChar w:fldCharType="begin"/>
    </w:r>
    <w:r w:rsidR="00410BCD">
      <w:instrText xml:space="preserve"> NUMPAGES   \* MERGEFORMAT </w:instrText>
    </w:r>
    <w:r w:rsidR="00410BCD">
      <w:fldChar w:fldCharType="separate"/>
    </w:r>
    <w:r w:rsidR="0022089F">
      <w:rPr>
        <w:noProof/>
      </w:rPr>
      <w:t>3</w:t>
    </w:r>
    <w:r w:rsidR="00410BC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BCD" w:rsidRDefault="00410BCD" w:rsidP="00F141DA">
      <w:pPr>
        <w:spacing w:after="0" w:line="240" w:lineRule="auto"/>
      </w:pPr>
      <w:r>
        <w:separator/>
      </w:r>
    </w:p>
  </w:footnote>
  <w:footnote w:type="continuationSeparator" w:id="0">
    <w:p w:rsidR="00410BCD" w:rsidRDefault="00410BCD" w:rsidP="00F14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1DA" w:rsidRPr="00350266" w:rsidRDefault="00350266" w:rsidP="00350266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18D249DB" wp14:editId="56681E0A">
              <wp:simplePos x="0" y="0"/>
              <wp:positionH relativeFrom="margin">
                <wp:align>right</wp:align>
              </wp:positionH>
              <wp:positionV relativeFrom="page">
                <wp:posOffset>565150</wp:posOffset>
              </wp:positionV>
              <wp:extent cx="4176000" cy="0"/>
              <wp:effectExtent l="0" t="0" r="0" b="0"/>
              <wp:wrapNone/>
              <wp:docPr id="11" name="Rett linj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76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9FDE21" id="Rett linje 11" o:spid="_x0000_s1026" style="position:absolute;z-index:-2516418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" from="277.6pt,44.5pt" to="606.4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" strokecolor="black [3213]" strokeweight=".5pt">
              <v:stroke joinstyle="miter"/>
              <w10:wrap anchorx="margin" anchory="page"/>
            </v:line>
          </w:pict>
        </mc:Fallback>
      </mc:AlternateContent>
    </w:r>
    <w:r>
      <w:rPr>
        <w:noProof/>
        <w:lang w:eastAsia="nb-NO"/>
      </w:rPr>
      <w:drawing>
        <wp:anchor distT="0" distB="0" distL="114300" distR="114300" simplePos="0" relativeHeight="251672576" behindDoc="1" locked="0" layoutInCell="1" allowOverlap="1" wp14:anchorId="73554A69" wp14:editId="2A1483C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802765" cy="661035"/>
          <wp:effectExtent l="0" t="0" r="6985" b="5715"/>
          <wp:wrapNone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word_topp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765" cy="661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02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2658"/>
      <w:gridCol w:w="674"/>
      <w:gridCol w:w="1559"/>
      <w:gridCol w:w="2268"/>
    </w:tblGrid>
    <w:tr w:rsidR="00A92F0A" w:rsidRPr="00773CD4" w:rsidTr="005B66C0">
      <w:trPr>
        <w:cantSplit/>
        <w:trHeight w:val="973"/>
      </w:trPr>
      <w:tc>
        <w:tcPr>
          <w:tcW w:w="4501" w:type="dxa"/>
          <w:gridSpan w:val="2"/>
          <w:vAlign w:val="bottom"/>
        </w:tcPr>
        <w:p w:rsidR="00A92F0A" w:rsidRPr="001D2575" w:rsidRDefault="00A92F0A" w:rsidP="00CB5ED2">
          <w:pPr>
            <w:spacing w:after="0" w:line="240" w:lineRule="auto"/>
            <w:rPr>
              <w:rFonts w:ascii="Arial" w:eastAsia="Times New Roman" w:hAnsi="Arial" w:cs="Times New Roman"/>
              <w:b/>
              <w:color w:val="000000"/>
              <w:sz w:val="28"/>
              <w:szCs w:val="28"/>
              <w:lang w:eastAsia="nb-NO"/>
            </w:rPr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82816" behindDoc="1" locked="0" layoutInCell="1" allowOverlap="1" wp14:anchorId="26F7F565" wp14:editId="118DF883">
                <wp:simplePos x="987425" y="1433195"/>
                <wp:positionH relativeFrom="margin">
                  <wp:posOffset>-41910</wp:posOffset>
                </wp:positionH>
                <wp:positionV relativeFrom="margin">
                  <wp:posOffset>170180</wp:posOffset>
                </wp:positionV>
                <wp:extent cx="1768475" cy="475615"/>
                <wp:effectExtent l="0" t="0" r="3175" b="635"/>
                <wp:wrapSquare wrapText="bothSides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orsvarsbygg logo venstrestilt_sorthvit_sort_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8475" cy="475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A92F0A" w:rsidRDefault="00A92F0A" w:rsidP="00CB5ED2">
          <w:pPr>
            <w:spacing w:before="130" w:after="0" w:line="0" w:lineRule="atLeast"/>
            <w:jc w:val="right"/>
            <w:rPr>
              <w:rFonts w:asciiTheme="majorHAnsi" w:hAnsiTheme="majorHAnsi" w:cstheme="majorHAnsi"/>
              <w:b/>
              <w:sz w:val="28"/>
            </w:rPr>
          </w:pPr>
        </w:p>
      </w:tc>
      <w:tc>
        <w:tcPr>
          <w:tcW w:w="4501" w:type="dxa"/>
          <w:gridSpan w:val="3"/>
          <w:vAlign w:val="bottom"/>
        </w:tcPr>
        <w:p w:rsidR="00A92F0A" w:rsidRPr="00773CD4" w:rsidRDefault="00A92F0A" w:rsidP="00CB5ED2">
          <w:pPr>
            <w:spacing w:after="0"/>
            <w:jc w:val="right"/>
            <w:rPr>
              <w:rFonts w:ascii="Arial" w:eastAsia="Times New Roman" w:hAnsi="Arial" w:cs="Arial"/>
              <w:caps/>
              <w:sz w:val="18"/>
              <w:szCs w:val="18"/>
              <w:lang w:eastAsia="nb-NO"/>
            </w:rPr>
          </w:pPr>
          <w:r>
            <w:rPr>
              <w:rFonts w:asciiTheme="majorHAnsi" w:hAnsiTheme="majorHAnsi" w:cstheme="majorHAnsi"/>
              <w:b/>
              <w:sz w:val="28"/>
            </w:rPr>
            <w:t>Sjekkliste</w:t>
          </w:r>
        </w:p>
      </w:tc>
    </w:tr>
    <w:tr w:rsidR="00857DD1" w:rsidRPr="00773CD4" w:rsidTr="00CB5ED2">
      <w:trPr>
        <w:cantSplit/>
        <w:trHeight w:val="415"/>
      </w:trPr>
      <w:tc>
        <w:tcPr>
          <w:tcW w:w="5175" w:type="dxa"/>
          <w:gridSpan w:val="3"/>
          <w:vAlign w:val="bottom"/>
        </w:tcPr>
        <w:p w:rsidR="00857DD1" w:rsidRDefault="00857DD1" w:rsidP="00CB5ED2">
          <w:pPr>
            <w:spacing w:after="0" w:line="240" w:lineRule="auto"/>
            <w:rPr>
              <w:rFonts w:ascii="Arial" w:eastAsia="Times New Roman" w:hAnsi="Arial" w:cs="Times New Roman"/>
              <w:b/>
              <w:color w:val="000000"/>
              <w:sz w:val="28"/>
              <w:szCs w:val="28"/>
              <w:lang w:eastAsia="nb-NO"/>
            </w:rPr>
          </w:pPr>
        </w:p>
      </w:tc>
      <w:tc>
        <w:tcPr>
          <w:tcW w:w="1559" w:type="dxa"/>
          <w:vAlign w:val="bottom"/>
        </w:tcPr>
        <w:p w:rsidR="00857DD1" w:rsidRPr="00773CD4" w:rsidRDefault="00857DD1" w:rsidP="00CB5ED2">
          <w:pPr>
            <w:spacing w:after="0" w:line="240" w:lineRule="auto"/>
            <w:rPr>
              <w:rFonts w:ascii="Arial" w:eastAsia="Times New Roman" w:hAnsi="Arial" w:cs="Times New Roman"/>
              <w:sz w:val="18"/>
              <w:szCs w:val="20"/>
              <w:lang w:eastAsia="nb-NO"/>
            </w:rPr>
          </w:pPr>
        </w:p>
      </w:tc>
      <w:tc>
        <w:tcPr>
          <w:tcW w:w="2268" w:type="dxa"/>
          <w:vAlign w:val="bottom"/>
        </w:tcPr>
        <w:p w:rsidR="00857DD1" w:rsidRPr="00773CD4" w:rsidRDefault="00857DD1" w:rsidP="00CB5ED2">
          <w:pPr>
            <w:spacing w:after="0" w:line="240" w:lineRule="auto"/>
            <w:rPr>
              <w:rFonts w:ascii="Arial" w:eastAsia="Times New Roman" w:hAnsi="Arial" w:cs="Arial"/>
              <w:caps/>
              <w:sz w:val="18"/>
              <w:szCs w:val="18"/>
              <w:lang w:eastAsia="nb-NO"/>
            </w:rPr>
          </w:pPr>
        </w:p>
      </w:tc>
    </w:tr>
    <w:tr w:rsidR="00857DD1" w:rsidRPr="00773CD4" w:rsidTr="00CB5ED2">
      <w:trPr>
        <w:cantSplit/>
        <w:trHeight w:val="511"/>
      </w:trPr>
      <w:tc>
        <w:tcPr>
          <w:tcW w:w="5175" w:type="dxa"/>
          <w:gridSpan w:val="3"/>
          <w:tcBorders>
            <w:bottom w:val="single" w:sz="4" w:space="0" w:color="auto"/>
          </w:tcBorders>
          <w:vAlign w:val="bottom"/>
        </w:tcPr>
        <w:p w:rsidR="00857DD1" w:rsidRDefault="00857DD1" w:rsidP="00CB5ED2">
          <w:pPr>
            <w:spacing w:after="0" w:line="240" w:lineRule="auto"/>
            <w:rPr>
              <w:rFonts w:ascii="Arial" w:eastAsia="Times New Roman" w:hAnsi="Arial" w:cs="Times New Roman"/>
              <w:b/>
              <w:color w:val="000000"/>
              <w:sz w:val="28"/>
              <w:szCs w:val="28"/>
              <w:lang w:eastAsia="nb-NO"/>
            </w:rPr>
          </w:pPr>
        </w:p>
      </w:tc>
      <w:tc>
        <w:tcPr>
          <w:tcW w:w="1559" w:type="dxa"/>
          <w:tcBorders>
            <w:bottom w:val="single" w:sz="4" w:space="0" w:color="auto"/>
          </w:tcBorders>
          <w:vAlign w:val="bottom"/>
        </w:tcPr>
        <w:p w:rsidR="00857DD1" w:rsidRPr="00773CD4" w:rsidRDefault="00857DD1" w:rsidP="00CB5ED2">
          <w:pPr>
            <w:spacing w:after="0" w:line="240" w:lineRule="auto"/>
            <w:rPr>
              <w:rFonts w:ascii="Arial" w:eastAsia="Times New Roman" w:hAnsi="Arial" w:cs="Times New Roman"/>
              <w:sz w:val="18"/>
              <w:szCs w:val="20"/>
              <w:lang w:eastAsia="nb-NO"/>
            </w:rPr>
          </w:pPr>
        </w:p>
      </w:tc>
      <w:tc>
        <w:tcPr>
          <w:tcW w:w="2268" w:type="dxa"/>
          <w:tcBorders>
            <w:bottom w:val="single" w:sz="4" w:space="0" w:color="auto"/>
          </w:tcBorders>
          <w:vAlign w:val="bottom"/>
        </w:tcPr>
        <w:p w:rsidR="00857DD1" w:rsidRPr="00773CD4" w:rsidRDefault="00857DD1" w:rsidP="00CB5ED2">
          <w:pPr>
            <w:spacing w:after="0" w:line="240" w:lineRule="auto"/>
            <w:rPr>
              <w:rFonts w:ascii="Arial" w:eastAsia="Times New Roman" w:hAnsi="Arial" w:cs="Arial"/>
              <w:caps/>
              <w:sz w:val="18"/>
              <w:szCs w:val="18"/>
              <w:lang w:eastAsia="nb-NO"/>
            </w:rPr>
          </w:pPr>
        </w:p>
      </w:tc>
    </w:tr>
    <w:tr w:rsidR="00857DD1" w:rsidRPr="00773CD4" w:rsidTr="00CB5ED2">
      <w:trPr>
        <w:cantSplit/>
        <w:trHeight w:val="507"/>
      </w:trPr>
      <w:sdt>
        <w:sdtPr>
          <w:rPr>
            <w:rFonts w:ascii="Arial" w:hAnsi="Arial"/>
            <w:b/>
            <w:color w:val="000000" w:themeColor="text1"/>
            <w:sz w:val="28"/>
            <w:szCs w:val="28"/>
          </w:rPr>
          <w:alias w:val="Tittel"/>
          <w:tag w:val=""/>
          <w:id w:val="-1996017834"/>
          <w:placeholder>
            <w:docPart w:val="1E01B587A2F14744A377FA2EFC87242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5175" w:type="dxa"/>
              <w:gridSpan w:val="3"/>
              <w:tcBorders>
                <w:top w:val="single" w:sz="4" w:space="0" w:color="auto"/>
              </w:tcBorders>
              <w:vAlign w:val="bottom"/>
            </w:tcPr>
            <w:p w:rsidR="00857DD1" w:rsidRPr="00773CD4" w:rsidRDefault="002D198D" w:rsidP="00CB5ED2">
              <w:pPr>
                <w:spacing w:after="0" w:line="240" w:lineRule="auto"/>
                <w:rPr>
                  <w:rFonts w:ascii="Arial" w:eastAsia="Times New Roman" w:hAnsi="Arial" w:cs="Times New Roman"/>
                  <w:b/>
                  <w:color w:val="000000"/>
                  <w:sz w:val="28"/>
                  <w:szCs w:val="28"/>
                  <w:lang w:eastAsia="nb-NO"/>
                </w:rPr>
              </w:pPr>
              <w:r>
                <w:rPr>
                  <w:rFonts w:ascii="Arial" w:hAnsi="Arial"/>
                  <w:b/>
                  <w:color w:val="000000" w:themeColor="text1"/>
                  <w:sz w:val="28"/>
                  <w:szCs w:val="28"/>
                </w:rPr>
                <w:t>Egenrapportering fra kontraktspart om lønns- og arbeidsvilkår i egen virksomhet</w:t>
              </w:r>
            </w:p>
          </w:tc>
        </w:sdtContent>
      </w:sdt>
      <w:tc>
        <w:tcPr>
          <w:tcW w:w="1559" w:type="dxa"/>
          <w:vMerge w:val="restart"/>
          <w:tcBorders>
            <w:top w:val="single" w:sz="4" w:space="0" w:color="auto"/>
          </w:tcBorders>
          <w:vAlign w:val="bottom"/>
        </w:tcPr>
        <w:p w:rsidR="00857DD1" w:rsidRPr="00773CD4" w:rsidRDefault="00857DD1" w:rsidP="00CB5ED2">
          <w:pPr>
            <w:spacing w:after="0" w:line="240" w:lineRule="auto"/>
            <w:rPr>
              <w:rFonts w:ascii="Garamond" w:eastAsia="Times New Roman" w:hAnsi="Garamond" w:cs="Times New Roman"/>
              <w:caps/>
              <w:sz w:val="24"/>
              <w:szCs w:val="20"/>
              <w:lang w:eastAsia="nb-NO"/>
            </w:rPr>
          </w:pPr>
          <w:proofErr w:type="spellStart"/>
          <w:r w:rsidRPr="00773CD4">
            <w:rPr>
              <w:rFonts w:ascii="Arial" w:eastAsia="Times New Roman" w:hAnsi="Arial" w:cs="Times New Roman"/>
              <w:sz w:val="18"/>
              <w:szCs w:val="20"/>
              <w:lang w:eastAsia="nb-NO"/>
            </w:rPr>
            <w:t>Dok</w:t>
          </w:r>
          <w:proofErr w:type="spellEnd"/>
          <w:r w:rsidRPr="00773CD4">
            <w:rPr>
              <w:rFonts w:ascii="Arial" w:eastAsia="Times New Roman" w:hAnsi="Arial" w:cs="Times New Roman"/>
              <w:sz w:val="18"/>
              <w:szCs w:val="20"/>
              <w:lang w:eastAsia="nb-NO"/>
            </w:rPr>
            <w:t xml:space="preserve"> nr.:</w:t>
          </w:r>
          <w:r w:rsidRPr="00773CD4">
            <w:rPr>
              <w:rFonts w:ascii="Garamond" w:eastAsia="Times New Roman" w:hAnsi="Garamond" w:cs="Times New Roman"/>
              <w:sz w:val="24"/>
              <w:szCs w:val="20"/>
              <w:lang w:eastAsia="nb-NO"/>
            </w:rPr>
            <w:t xml:space="preserve"> </w:t>
          </w:r>
        </w:p>
        <w:p w:rsidR="00857DD1" w:rsidRPr="00773CD4" w:rsidRDefault="00857DD1" w:rsidP="00CB5ED2">
          <w:pPr>
            <w:spacing w:after="0" w:line="240" w:lineRule="auto"/>
            <w:rPr>
              <w:rFonts w:ascii="Garamond" w:eastAsia="Times New Roman" w:hAnsi="Garamond" w:cs="Times New Roman"/>
              <w:caps/>
              <w:sz w:val="24"/>
              <w:szCs w:val="20"/>
              <w:lang w:eastAsia="nb-NO"/>
            </w:rPr>
          </w:pPr>
          <w:proofErr w:type="spellStart"/>
          <w:r w:rsidRPr="00773CD4">
            <w:rPr>
              <w:rFonts w:ascii="Arial" w:eastAsia="Times New Roman" w:hAnsi="Arial" w:cs="Times New Roman"/>
              <w:sz w:val="18"/>
              <w:szCs w:val="20"/>
              <w:lang w:eastAsia="nb-NO"/>
            </w:rPr>
            <w:t>Revisjonsnr</w:t>
          </w:r>
          <w:proofErr w:type="spellEnd"/>
          <w:r w:rsidRPr="00773CD4">
            <w:rPr>
              <w:rFonts w:ascii="Arial" w:eastAsia="Times New Roman" w:hAnsi="Arial" w:cs="Times New Roman"/>
              <w:sz w:val="18"/>
              <w:szCs w:val="20"/>
              <w:lang w:eastAsia="nb-NO"/>
            </w:rPr>
            <w:t xml:space="preserve">.: </w:t>
          </w:r>
        </w:p>
      </w:tc>
      <w:sdt>
        <w:sdtPr>
          <w:rPr>
            <w:rFonts w:ascii="Arial" w:eastAsia="Times New Roman" w:hAnsi="Arial" w:cs="Arial"/>
            <w:caps/>
            <w:sz w:val="18"/>
            <w:szCs w:val="18"/>
            <w:lang w:eastAsia="nb-NO"/>
          </w:rPr>
          <w:alias w:val="Etikett"/>
          <w:tag w:val="DLCPolicyLabelValue"/>
          <w:id w:val="-1708792049"/>
          <w:lock w:val="contentLocked"/>
          <w:placeholder>
            <w:docPart w:val="E4EC7F6B4CF34EED9046D3B3EA6E18ED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832f98cf-9a3a-4064-94fb-2de816b2185d' xmlns:ns4='e3f2b36b-5ed3-4ab2-a68c-a7fe585c2bab' xmlns:ns5='http://schemas.microsoft.com/sharepoint/v3' " w:xpath="/ns0:properties[1]/documentManagement[1]/ns4:DLCPolicyLabelValue[1]" w:storeItemID="{1E32E0F3-981B-467B-8BD4-AE497660D61C}"/>
          <w:text w:multiLine="1"/>
        </w:sdtPr>
        <w:sdtEndPr/>
        <w:sdtContent>
          <w:tc>
            <w:tcPr>
              <w:tcW w:w="2268" w:type="dxa"/>
              <w:vMerge w:val="restart"/>
              <w:tcBorders>
                <w:top w:val="single" w:sz="4" w:space="0" w:color="auto"/>
              </w:tcBorders>
              <w:vAlign w:val="bottom"/>
            </w:tcPr>
            <w:p w:rsidR="00857DD1" w:rsidRPr="00773CD4" w:rsidRDefault="0022089F" w:rsidP="00CB5ED2">
              <w:pPr>
                <w:spacing w:after="0" w:line="240" w:lineRule="auto"/>
                <w:rPr>
                  <w:rFonts w:ascii="Arial" w:eastAsia="Times New Roman" w:hAnsi="Arial" w:cs="Arial"/>
                  <w:caps/>
                  <w:sz w:val="18"/>
                  <w:szCs w:val="18"/>
                  <w:lang w:eastAsia="nb-NO"/>
                </w:rPr>
              </w:pPr>
              <w:r>
                <w:rPr>
                  <w:rFonts w:ascii="Arial" w:eastAsia="Times New Roman" w:hAnsi="Arial" w:cs="Arial"/>
                  <w:caps/>
                  <w:sz w:val="18"/>
                  <w:szCs w:val="18"/>
                  <w:lang w:eastAsia="nb-NO"/>
                </w:rPr>
                <w:t>FBKS-51-6274</w:t>
              </w:r>
              <w:r>
                <w:rPr>
                  <w:rFonts w:ascii="Arial" w:eastAsia="Times New Roman" w:hAnsi="Arial" w:cs="Arial"/>
                  <w:caps/>
                  <w:sz w:val="18"/>
                  <w:szCs w:val="18"/>
                  <w:lang w:eastAsia="nb-NO"/>
                </w:rPr>
                <w:br/>
                <w:t>1.0</w:t>
              </w:r>
            </w:p>
          </w:tc>
        </w:sdtContent>
      </w:sdt>
    </w:tr>
    <w:tr w:rsidR="00857DD1" w:rsidRPr="00773CD4" w:rsidTr="00CB5ED2">
      <w:trPr>
        <w:cantSplit/>
        <w:trHeight w:val="260"/>
      </w:trPr>
      <w:tc>
        <w:tcPr>
          <w:tcW w:w="1843" w:type="dxa"/>
          <w:vAlign w:val="center"/>
        </w:tcPr>
        <w:p w:rsidR="00857DD1" w:rsidRPr="00773CD4" w:rsidRDefault="00857DD1" w:rsidP="00CB5ED2">
          <w:pPr>
            <w:spacing w:after="0" w:line="240" w:lineRule="auto"/>
            <w:rPr>
              <w:rFonts w:ascii="Arial" w:eastAsia="Times New Roman" w:hAnsi="Arial" w:cs="Times New Roman"/>
              <w:sz w:val="18"/>
              <w:szCs w:val="20"/>
              <w:lang w:eastAsia="nb-NO"/>
            </w:rPr>
          </w:pPr>
          <w:r w:rsidRPr="00773CD4">
            <w:rPr>
              <w:rFonts w:ascii="Arial" w:eastAsia="Times New Roman" w:hAnsi="Arial" w:cs="Times New Roman"/>
              <w:sz w:val="18"/>
              <w:szCs w:val="20"/>
              <w:lang w:eastAsia="nb-NO"/>
            </w:rPr>
            <w:t xml:space="preserve">Forfatter: </w:t>
          </w:r>
        </w:p>
      </w:tc>
      <w:sdt>
        <w:sdtPr>
          <w:rPr>
            <w:rFonts w:ascii="Arial" w:hAnsi="Arial"/>
            <w:sz w:val="18"/>
          </w:rPr>
          <w:alias w:val="Forfatter"/>
          <w:tag w:val="Revisjonsansvarlig"/>
          <w:id w:val="1126514440"/>
          <w:lock w:val="contentLocked"/>
          <w:placeholder>
            <w:docPart w:val="522941462B51416EBB92F7AA0DE604E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832f98cf-9a3a-4064-94fb-2de816b2185d' xmlns:ns4='e3f2b36b-5ed3-4ab2-a68c-a7fe585c2bab' xmlns:ns5='http://schemas.microsoft.com/sharepoint/v3' " w:xpath="/ns0:properties[1]/documentManagement[1]/ns4:Revisjonsansvarlig[1]/ns4:UserInfo[1]/ns4:DisplayName[1]" w:storeItemID="{1E32E0F3-981B-467B-8BD4-AE497660D61C}"/>
          <w:text/>
        </w:sdtPr>
        <w:sdtEndPr/>
        <w:sdtContent>
          <w:tc>
            <w:tcPr>
              <w:tcW w:w="3332" w:type="dxa"/>
              <w:gridSpan w:val="2"/>
              <w:vAlign w:val="center"/>
            </w:tcPr>
            <w:p w:rsidR="00857DD1" w:rsidRPr="00773CD4" w:rsidRDefault="002D198D" w:rsidP="00CB5ED2">
              <w:pPr>
                <w:spacing w:after="0" w:line="240" w:lineRule="auto"/>
                <w:rPr>
                  <w:rFonts w:ascii="Arial" w:eastAsia="Times New Roman" w:hAnsi="Arial" w:cs="Times New Roman"/>
                  <w:sz w:val="18"/>
                  <w:szCs w:val="20"/>
                  <w:lang w:eastAsia="nb-NO"/>
                </w:rPr>
              </w:pPr>
              <w:r>
                <w:rPr>
                  <w:rFonts w:ascii="Arial" w:hAnsi="Arial"/>
                  <w:sz w:val="18"/>
                </w:rPr>
                <w:t>Grimsrud, Veronica</w:t>
              </w:r>
            </w:p>
          </w:tc>
        </w:sdtContent>
      </w:sdt>
      <w:tc>
        <w:tcPr>
          <w:tcW w:w="1559" w:type="dxa"/>
          <w:vMerge/>
          <w:vAlign w:val="center"/>
        </w:tcPr>
        <w:p w:rsidR="00857DD1" w:rsidRPr="00773CD4" w:rsidRDefault="00857DD1" w:rsidP="00CB5ED2">
          <w:pPr>
            <w:spacing w:after="0" w:line="240" w:lineRule="auto"/>
            <w:rPr>
              <w:rFonts w:ascii="Arial" w:eastAsia="Times New Roman" w:hAnsi="Arial" w:cs="Times New Roman"/>
              <w:sz w:val="18"/>
              <w:szCs w:val="20"/>
              <w:lang w:eastAsia="nb-NO"/>
            </w:rPr>
          </w:pPr>
        </w:p>
      </w:tc>
      <w:tc>
        <w:tcPr>
          <w:tcW w:w="2268" w:type="dxa"/>
          <w:vMerge/>
          <w:vAlign w:val="center"/>
        </w:tcPr>
        <w:p w:rsidR="00857DD1" w:rsidRPr="00773CD4" w:rsidRDefault="00857DD1" w:rsidP="00CB5ED2">
          <w:pPr>
            <w:spacing w:after="0" w:line="240" w:lineRule="auto"/>
            <w:rPr>
              <w:rFonts w:ascii="Arial" w:eastAsia="Times New Roman" w:hAnsi="Arial" w:cs="Times New Roman"/>
              <w:sz w:val="18"/>
              <w:szCs w:val="20"/>
              <w:lang w:eastAsia="nb-NO"/>
            </w:rPr>
          </w:pPr>
        </w:p>
      </w:tc>
    </w:tr>
    <w:tr w:rsidR="00857DD1" w:rsidRPr="00773CD4" w:rsidTr="00CB5ED2">
      <w:trPr>
        <w:cantSplit/>
        <w:trHeight w:val="260"/>
      </w:trPr>
      <w:tc>
        <w:tcPr>
          <w:tcW w:w="1843" w:type="dxa"/>
          <w:tcBorders>
            <w:bottom w:val="single" w:sz="4" w:space="0" w:color="auto"/>
          </w:tcBorders>
          <w:vAlign w:val="center"/>
        </w:tcPr>
        <w:p w:rsidR="00857DD1" w:rsidRPr="00773CD4" w:rsidRDefault="00857DD1" w:rsidP="00CB5ED2">
          <w:pPr>
            <w:spacing w:after="0" w:line="240" w:lineRule="auto"/>
            <w:rPr>
              <w:rFonts w:ascii="Arial" w:eastAsia="Times New Roman" w:hAnsi="Arial" w:cs="Times New Roman"/>
              <w:sz w:val="18"/>
              <w:szCs w:val="20"/>
              <w:lang w:eastAsia="nb-NO"/>
            </w:rPr>
          </w:pPr>
          <w:r w:rsidRPr="00773CD4">
            <w:rPr>
              <w:rFonts w:ascii="Arial" w:eastAsia="Times New Roman" w:hAnsi="Arial" w:cs="Times New Roman"/>
              <w:sz w:val="18"/>
              <w:szCs w:val="20"/>
              <w:lang w:eastAsia="nb-NO"/>
            </w:rPr>
            <w:t>Godkjent av:</w:t>
          </w:r>
        </w:p>
      </w:tc>
      <w:sdt>
        <w:sdtPr>
          <w:rPr>
            <w:rFonts w:ascii="Arial" w:hAnsi="Arial"/>
            <w:sz w:val="18"/>
          </w:rPr>
          <w:alias w:val="Godkjenner"/>
          <w:tag w:val="Godkjenner"/>
          <w:id w:val="-402905248"/>
          <w:lock w:val="contentLocked"/>
          <w:placeholder>
            <w:docPart w:val="36EE76F1B58B4A358A6E43236E61A00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832f98cf-9a3a-4064-94fb-2de816b2185d' xmlns:ns4='e3f2b36b-5ed3-4ab2-a68c-a7fe585c2bab' xmlns:ns5='http://schemas.microsoft.com/sharepoint/v3' " w:xpath="/ns0:properties[1]/documentManagement[1]/ns3:Godkjenner[1]/ns3:UserInfo[1]/ns3:DisplayName[1]" w:storeItemID="{1E32E0F3-981B-467B-8BD4-AE497660D61C}"/>
          <w:text/>
        </w:sdtPr>
        <w:sdtEndPr/>
        <w:sdtContent>
          <w:tc>
            <w:tcPr>
              <w:tcW w:w="3332" w:type="dxa"/>
              <w:gridSpan w:val="2"/>
              <w:tcBorders>
                <w:bottom w:val="single" w:sz="4" w:space="0" w:color="auto"/>
              </w:tcBorders>
              <w:vAlign w:val="center"/>
            </w:tcPr>
            <w:p w:rsidR="00857DD1" w:rsidRPr="00773CD4" w:rsidRDefault="002D198D" w:rsidP="00CB5ED2">
              <w:pPr>
                <w:spacing w:after="0" w:line="240" w:lineRule="auto"/>
                <w:rPr>
                  <w:rFonts w:ascii="Arial" w:eastAsia="Times New Roman" w:hAnsi="Arial" w:cs="Times New Roman"/>
                  <w:sz w:val="18"/>
                  <w:szCs w:val="20"/>
                  <w:lang w:eastAsia="nb-NO"/>
                </w:rPr>
              </w:pPr>
              <w:r>
                <w:rPr>
                  <w:rFonts w:ascii="Arial" w:hAnsi="Arial"/>
                  <w:sz w:val="18"/>
                </w:rPr>
                <w:t>Puhr, Maria</w:t>
              </w:r>
            </w:p>
          </w:tc>
        </w:sdtContent>
      </w:sdt>
      <w:tc>
        <w:tcPr>
          <w:tcW w:w="1559" w:type="dxa"/>
          <w:tcBorders>
            <w:bottom w:val="single" w:sz="4" w:space="0" w:color="auto"/>
          </w:tcBorders>
          <w:vAlign w:val="center"/>
        </w:tcPr>
        <w:p w:rsidR="00857DD1" w:rsidRPr="00773CD4" w:rsidRDefault="00857DD1" w:rsidP="00CB5ED2">
          <w:pPr>
            <w:spacing w:after="0" w:line="240" w:lineRule="auto"/>
            <w:rPr>
              <w:rFonts w:ascii="Arial" w:eastAsia="Times New Roman" w:hAnsi="Arial" w:cs="Times New Roman"/>
              <w:sz w:val="18"/>
              <w:szCs w:val="20"/>
              <w:lang w:eastAsia="nb-NO"/>
            </w:rPr>
          </w:pPr>
          <w:r w:rsidRPr="00773CD4">
            <w:rPr>
              <w:rFonts w:ascii="Arial" w:eastAsia="Times New Roman" w:hAnsi="Arial" w:cs="Times New Roman"/>
              <w:sz w:val="18"/>
              <w:szCs w:val="20"/>
              <w:lang w:eastAsia="nb-NO"/>
            </w:rPr>
            <w:t>Dato:</w:t>
          </w:r>
        </w:p>
      </w:tc>
      <w:sdt>
        <w:sdtPr>
          <w:rPr>
            <w:rFonts w:ascii="Arial" w:hAnsi="Arial"/>
            <w:sz w:val="18"/>
          </w:rPr>
          <w:alias w:val="Godkjent dato"/>
          <w:tag w:val="Godkjent_x0020_dato"/>
          <w:id w:val="-1334144089"/>
          <w:placeholder>
            <w:docPart w:val="A729EDEFEC084188B4F81EE7E3A354B7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832f98cf-9a3a-4064-94fb-2de816b2185d' xmlns:ns4='e3f2b36b-5ed3-4ab2-a68c-a7fe585c2bab' xmlns:ns5='http://schemas.microsoft.com/sharepoint/v3' " w:xpath="/ns0:properties[1]/documentManagement[1]/ns3:Godkjent_x0020_dato[1]" w:storeItemID="{1E32E0F3-981B-467B-8BD4-AE497660D61C}"/>
          <w:date w:fullDate="2022-10-17T02:00:00Z">
            <w:dateFormat w:val="dd.MM.yyyy"/>
            <w:lid w:val="nb-NO"/>
            <w:storeMappedDataAs w:val="dateTime"/>
            <w:calendar w:val="gregorian"/>
          </w:date>
        </w:sdtPr>
        <w:sdtEndPr/>
        <w:sdtContent>
          <w:tc>
            <w:tcPr>
              <w:tcW w:w="2268" w:type="dxa"/>
              <w:tcBorders>
                <w:bottom w:val="single" w:sz="4" w:space="0" w:color="auto"/>
              </w:tcBorders>
              <w:vAlign w:val="center"/>
            </w:tcPr>
            <w:p w:rsidR="00857DD1" w:rsidRPr="00773CD4" w:rsidRDefault="0022089F" w:rsidP="00CB5ED2">
              <w:pPr>
                <w:spacing w:after="0" w:line="240" w:lineRule="auto"/>
                <w:rPr>
                  <w:rFonts w:ascii="Arial" w:eastAsia="Times New Roman" w:hAnsi="Arial" w:cs="Times New Roman"/>
                  <w:sz w:val="18"/>
                  <w:szCs w:val="20"/>
                  <w:lang w:eastAsia="nb-NO"/>
                </w:rPr>
              </w:pPr>
              <w:r>
                <w:rPr>
                  <w:rFonts w:ascii="Arial" w:hAnsi="Arial"/>
                  <w:sz w:val="18"/>
                </w:rPr>
                <w:t>17.10.2022</w:t>
              </w:r>
            </w:p>
          </w:tc>
        </w:sdtContent>
      </w:sdt>
    </w:tr>
  </w:tbl>
  <w:p w:rsidR="00F141DA" w:rsidRPr="00857DD1" w:rsidRDefault="00F141DA" w:rsidP="00857DD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0B6A"/>
    <w:multiLevelType w:val="hybridMultilevel"/>
    <w:tmpl w:val="B248139A"/>
    <w:lvl w:ilvl="0" w:tplc="E3D0245E">
      <w:numFmt w:val="bullet"/>
      <w:lvlText w:val="-"/>
      <w:lvlJc w:val="left"/>
      <w:pPr>
        <w:ind w:left="405" w:hanging="360"/>
      </w:pPr>
      <w:rPr>
        <w:rFonts w:ascii="Cambria" w:eastAsiaTheme="minorHAnsi" w:hAnsi="Cambria" w:cs="Arial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F4D"/>
    <w:rsid w:val="00001A1E"/>
    <w:rsid w:val="000D6572"/>
    <w:rsid w:val="000E0751"/>
    <w:rsid w:val="001A3E39"/>
    <w:rsid w:val="0022089F"/>
    <w:rsid w:val="002D198D"/>
    <w:rsid w:val="00350266"/>
    <w:rsid w:val="00352B71"/>
    <w:rsid w:val="004008EB"/>
    <w:rsid w:val="00410BCD"/>
    <w:rsid w:val="008203BF"/>
    <w:rsid w:val="00857DD1"/>
    <w:rsid w:val="008B7F92"/>
    <w:rsid w:val="009B1355"/>
    <w:rsid w:val="00A85722"/>
    <w:rsid w:val="00A92F0A"/>
    <w:rsid w:val="00AB17F4"/>
    <w:rsid w:val="00B23AA2"/>
    <w:rsid w:val="00B346FF"/>
    <w:rsid w:val="00B86F4D"/>
    <w:rsid w:val="00BD7222"/>
    <w:rsid w:val="00C60BB7"/>
    <w:rsid w:val="00E63E4D"/>
    <w:rsid w:val="00EC5AC4"/>
    <w:rsid w:val="00F1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E521D"/>
  <w15:chartTrackingRefBased/>
  <w15:docId w15:val="{839F3EB9-C896-42E0-807B-E901503E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DD1"/>
    <w:pPr>
      <w:spacing w:after="240" w:line="240" w:lineRule="atLeast"/>
    </w:pPr>
    <w:rPr>
      <w:sz w:val="19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B17F4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BD7222"/>
    <w:pPr>
      <w:keepNext/>
      <w:keepLines/>
      <w:spacing w:before="120" w:after="60" w:line="240" w:lineRule="auto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350266"/>
    <w:pPr>
      <w:tabs>
        <w:tab w:val="center" w:pos="4536"/>
        <w:tab w:val="right" w:pos="9072"/>
      </w:tabs>
      <w:spacing w:after="0" w:line="240" w:lineRule="auto"/>
      <w:jc w:val="right"/>
    </w:pPr>
    <w:rPr>
      <w:rFonts w:asciiTheme="majorHAnsi" w:hAnsiTheme="majorHAnsi"/>
      <w:sz w:val="13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350266"/>
    <w:rPr>
      <w:rFonts w:asciiTheme="majorHAnsi" w:hAnsiTheme="majorHAnsi"/>
      <w:sz w:val="13"/>
    </w:rPr>
  </w:style>
  <w:style w:type="paragraph" w:styleId="Bunntekst">
    <w:name w:val="footer"/>
    <w:basedOn w:val="Normal"/>
    <w:link w:val="BunntekstTegn"/>
    <w:uiPriority w:val="99"/>
    <w:semiHidden/>
    <w:rsid w:val="00350266"/>
    <w:pPr>
      <w:tabs>
        <w:tab w:val="center" w:pos="4536"/>
        <w:tab w:val="right" w:pos="9072"/>
      </w:tabs>
      <w:spacing w:after="0" w:line="240" w:lineRule="auto"/>
      <w:jc w:val="right"/>
    </w:pPr>
    <w:rPr>
      <w:rFonts w:asciiTheme="majorHAnsi" w:hAnsiTheme="majorHAnsi"/>
      <w:sz w:val="13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350266"/>
    <w:rPr>
      <w:rFonts w:asciiTheme="majorHAnsi" w:hAnsiTheme="majorHAnsi"/>
      <w:sz w:val="13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50266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D7222"/>
    <w:rPr>
      <w:rFonts w:asciiTheme="majorHAnsi" w:eastAsiaTheme="majorEastAsia" w:hAnsiTheme="majorHAnsi" w:cstheme="majorBidi"/>
      <w:b/>
      <w:sz w:val="20"/>
      <w:szCs w:val="26"/>
    </w:rPr>
  </w:style>
  <w:style w:type="character" w:styleId="Plassholdertekst">
    <w:name w:val="Placeholder Text"/>
    <w:basedOn w:val="Standardskriftforavsnitt"/>
    <w:uiPriority w:val="99"/>
    <w:semiHidden/>
    <w:rsid w:val="00857DD1"/>
    <w:rPr>
      <w:color w:val="808080"/>
    </w:rPr>
  </w:style>
  <w:style w:type="paragraph" w:styleId="Fotnotetekst">
    <w:name w:val="footnote text"/>
    <w:basedOn w:val="Normal"/>
    <w:link w:val="FotnotetekstTegn"/>
    <w:semiHidden/>
    <w:rsid w:val="00B23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B23AA2"/>
    <w:rPr>
      <w:rFonts w:ascii="Times New Roman" w:eastAsia="Times New Roman" w:hAnsi="Times New Roman" w:cs="Times New Roman"/>
      <w:sz w:val="20"/>
      <w:szCs w:val="20"/>
    </w:rPr>
  </w:style>
  <w:style w:type="paragraph" w:styleId="Listeavsnitt">
    <w:name w:val="List Paragraph"/>
    <w:basedOn w:val="Normal"/>
    <w:uiPriority w:val="34"/>
    <w:qFormat/>
    <w:rsid w:val="009B1355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0"/>
    </w:rPr>
  </w:style>
  <w:style w:type="character" w:styleId="Merknadsreferanse">
    <w:name w:val="annotation reference"/>
    <w:basedOn w:val="Standardskriftforavsnitt"/>
    <w:uiPriority w:val="99"/>
    <w:semiHidden/>
    <w:rsid w:val="000E075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0E075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E075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0E075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E0751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rsid w:val="000E0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0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fil-01\prog\Forsvarsbygg_Maler\Blankt%20ar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01B587A2F14744A377FA2EFC8724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1A270A-3CA3-41E2-8690-BB05AC982732}"/>
      </w:docPartPr>
      <w:docPartBody>
        <w:p w:rsidR="0053765E" w:rsidRDefault="00DD5DC2" w:rsidP="00DD5DC2">
          <w:pPr>
            <w:pStyle w:val="1E01B587A2F14744A377FA2EFC8724261"/>
          </w:pPr>
          <w:r w:rsidRPr="00F035AB">
            <w:rPr>
              <w:rStyle w:val="Plassholdertekst"/>
              <w:rFonts w:ascii="Arial" w:hAnsi="Arial" w:cs="Arial"/>
              <w:b/>
              <w:color w:val="000000" w:themeColor="text1"/>
              <w:sz w:val="28"/>
              <w:szCs w:val="28"/>
            </w:rPr>
            <w:t>[Tittel]</w:t>
          </w:r>
        </w:p>
      </w:docPartBody>
    </w:docPart>
    <w:docPart>
      <w:docPartPr>
        <w:name w:val="522941462B51416EBB92F7AA0DE604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6CBCF6-2A0A-4422-9AE8-ECD2A7EC4ECC}"/>
      </w:docPartPr>
      <w:docPartBody>
        <w:p w:rsidR="0053765E" w:rsidRDefault="00DD5DC2" w:rsidP="00DD5DC2">
          <w:pPr>
            <w:pStyle w:val="522941462B51416EBB92F7AA0DE604E91"/>
          </w:pPr>
          <w:r w:rsidRPr="009276BF">
            <w:rPr>
              <w:rStyle w:val="Plassholdertekst"/>
            </w:rPr>
            <w:t>[</w:t>
          </w:r>
          <w:r w:rsidRPr="00F035AB">
            <w:rPr>
              <w:rStyle w:val="Plassholdertekst"/>
              <w:rFonts w:ascii="Arial" w:hAnsi="Arial" w:cs="Arial"/>
              <w:sz w:val="18"/>
            </w:rPr>
            <w:t>Forfatter]</w:t>
          </w:r>
        </w:p>
      </w:docPartBody>
    </w:docPart>
    <w:docPart>
      <w:docPartPr>
        <w:name w:val="36EE76F1B58B4A358A6E43236E61A0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E45A2B-63CE-4247-A2E3-5A5B880E0544}"/>
      </w:docPartPr>
      <w:docPartBody>
        <w:p w:rsidR="0053765E" w:rsidRDefault="00DD5DC2" w:rsidP="00DD5DC2">
          <w:pPr>
            <w:pStyle w:val="36EE76F1B58B4A358A6E43236E61A00F1"/>
          </w:pPr>
          <w:r w:rsidRPr="00F035AB">
            <w:rPr>
              <w:rStyle w:val="Plassholdertekst"/>
              <w:rFonts w:ascii="Arial" w:hAnsi="Arial" w:cs="Arial"/>
              <w:sz w:val="18"/>
            </w:rPr>
            <w:t>[Godkjenner]</w:t>
          </w:r>
        </w:p>
      </w:docPartBody>
    </w:docPart>
    <w:docPart>
      <w:docPartPr>
        <w:name w:val="A729EDEFEC084188B4F81EE7E3A354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C401FB-3EFC-403D-844E-1A31673E4385}"/>
      </w:docPartPr>
      <w:docPartBody>
        <w:p w:rsidR="0053765E" w:rsidRDefault="00DD5DC2" w:rsidP="00DD5DC2">
          <w:pPr>
            <w:pStyle w:val="A729EDEFEC084188B4F81EE7E3A354B71"/>
          </w:pPr>
          <w:r w:rsidRPr="00F035AB">
            <w:rPr>
              <w:rStyle w:val="Plassholdertekst"/>
              <w:rFonts w:ascii="Arial" w:hAnsi="Arial" w:cs="Arial"/>
              <w:sz w:val="18"/>
            </w:rPr>
            <w:t>[Godkjent dato]</w:t>
          </w:r>
        </w:p>
      </w:docPartBody>
    </w:docPart>
    <w:docPart>
      <w:docPartPr>
        <w:name w:val="61C5D599EE384D0F9D2F94FB2B350A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E3EEA0-9E2E-4C97-ACC8-0262A5B7AAC4}"/>
      </w:docPartPr>
      <w:docPartBody>
        <w:p w:rsidR="0053765E" w:rsidRDefault="00DD5DC2" w:rsidP="00DD5DC2">
          <w:pPr>
            <w:pStyle w:val="61C5D599EE384D0F9D2F94FB2B350A641"/>
          </w:pPr>
          <w:r w:rsidRPr="00670B1A">
            <w:rPr>
              <w:rStyle w:val="Plassholdertekst"/>
              <w:color w:val="FFFFFF" w:themeColor="background1"/>
              <w:sz w:val="4"/>
              <w:szCs w:val="4"/>
            </w:rPr>
            <w:t>[Tittel]</w:t>
          </w:r>
        </w:p>
      </w:docPartBody>
    </w:docPart>
    <w:docPart>
      <w:docPartPr>
        <w:name w:val="E4EC7F6B4CF34EED9046D3B3EA6E18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8AD0FB-3639-4CFD-9625-4F0EEF28B6CD}"/>
      </w:docPartPr>
      <w:docPartBody>
        <w:p w:rsidR="00633BE3" w:rsidRDefault="00CE58EA">
          <w:r w:rsidRPr="001A273F">
            <w:rPr>
              <w:rStyle w:val="Plassholdertekst"/>
            </w:rPr>
            <w:t>[Etikett]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C2"/>
    <w:rsid w:val="00350034"/>
    <w:rsid w:val="0053765E"/>
    <w:rsid w:val="00633BE3"/>
    <w:rsid w:val="008C5F0D"/>
    <w:rsid w:val="0090331F"/>
    <w:rsid w:val="00CE58EA"/>
    <w:rsid w:val="00DC2CF3"/>
    <w:rsid w:val="00DD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E58EA"/>
    <w:rPr>
      <w:color w:val="808080"/>
    </w:rPr>
  </w:style>
  <w:style w:type="paragraph" w:customStyle="1" w:styleId="1E01B587A2F14744A377FA2EFC872426">
    <w:name w:val="1E01B587A2F14744A377FA2EFC872426"/>
    <w:rsid w:val="00DD5DC2"/>
  </w:style>
  <w:style w:type="paragraph" w:customStyle="1" w:styleId="522941462B51416EBB92F7AA0DE604E9">
    <w:name w:val="522941462B51416EBB92F7AA0DE604E9"/>
    <w:rsid w:val="00DD5DC2"/>
  </w:style>
  <w:style w:type="paragraph" w:customStyle="1" w:styleId="36EE76F1B58B4A358A6E43236E61A00F">
    <w:name w:val="36EE76F1B58B4A358A6E43236E61A00F"/>
    <w:rsid w:val="00DD5DC2"/>
  </w:style>
  <w:style w:type="paragraph" w:customStyle="1" w:styleId="A729EDEFEC084188B4F81EE7E3A354B7">
    <w:name w:val="A729EDEFEC084188B4F81EE7E3A354B7"/>
    <w:rsid w:val="00DD5DC2"/>
  </w:style>
  <w:style w:type="paragraph" w:customStyle="1" w:styleId="61C5D599EE384D0F9D2F94FB2B350A64">
    <w:name w:val="61C5D599EE384D0F9D2F94FB2B350A64"/>
    <w:rsid w:val="00DD5DC2"/>
  </w:style>
  <w:style w:type="paragraph" w:customStyle="1" w:styleId="61C5D599EE384D0F9D2F94FB2B350A641">
    <w:name w:val="61C5D599EE384D0F9D2F94FB2B350A641"/>
    <w:rsid w:val="00DD5DC2"/>
    <w:pPr>
      <w:spacing w:after="240" w:line="240" w:lineRule="atLeast"/>
    </w:pPr>
    <w:rPr>
      <w:rFonts w:eastAsiaTheme="minorHAnsi"/>
      <w:sz w:val="19"/>
      <w:lang w:eastAsia="en-US"/>
    </w:rPr>
  </w:style>
  <w:style w:type="paragraph" w:customStyle="1" w:styleId="1E01B587A2F14744A377FA2EFC8724261">
    <w:name w:val="1E01B587A2F14744A377FA2EFC8724261"/>
    <w:rsid w:val="00DD5DC2"/>
    <w:pPr>
      <w:spacing w:after="240" w:line="240" w:lineRule="atLeast"/>
    </w:pPr>
    <w:rPr>
      <w:rFonts w:eastAsiaTheme="minorHAnsi"/>
      <w:sz w:val="19"/>
      <w:lang w:eastAsia="en-US"/>
    </w:rPr>
  </w:style>
  <w:style w:type="paragraph" w:customStyle="1" w:styleId="522941462B51416EBB92F7AA0DE604E91">
    <w:name w:val="522941462B51416EBB92F7AA0DE604E91"/>
    <w:rsid w:val="00DD5DC2"/>
    <w:pPr>
      <w:spacing w:after="240" w:line="240" w:lineRule="atLeast"/>
    </w:pPr>
    <w:rPr>
      <w:rFonts w:eastAsiaTheme="minorHAnsi"/>
      <w:sz w:val="19"/>
      <w:lang w:eastAsia="en-US"/>
    </w:rPr>
  </w:style>
  <w:style w:type="paragraph" w:customStyle="1" w:styleId="36EE76F1B58B4A358A6E43236E61A00F1">
    <w:name w:val="36EE76F1B58B4A358A6E43236E61A00F1"/>
    <w:rsid w:val="00DD5DC2"/>
    <w:pPr>
      <w:spacing w:after="240" w:line="240" w:lineRule="atLeast"/>
    </w:pPr>
    <w:rPr>
      <w:rFonts w:eastAsiaTheme="minorHAnsi"/>
      <w:sz w:val="19"/>
      <w:lang w:eastAsia="en-US"/>
    </w:rPr>
  </w:style>
  <w:style w:type="paragraph" w:customStyle="1" w:styleId="A729EDEFEC084188B4F81EE7E3A354B71">
    <w:name w:val="A729EDEFEC084188B4F81EE7E3A354B71"/>
    <w:rsid w:val="00DD5DC2"/>
    <w:pPr>
      <w:spacing w:after="240" w:line="240" w:lineRule="atLeast"/>
    </w:pPr>
    <w:rPr>
      <w:rFonts w:eastAsiaTheme="minorHAnsi"/>
      <w:sz w:val="19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Forsvarsbygg">
      <a:dk1>
        <a:sysClr val="windowText" lastClr="000000"/>
      </a:dk1>
      <a:lt1>
        <a:sysClr val="window" lastClr="FFFFFF"/>
      </a:lt1>
      <a:dk2>
        <a:srgbClr val="868688"/>
      </a:dk2>
      <a:lt2>
        <a:srgbClr val="C7C7C8"/>
      </a:lt2>
      <a:accent1>
        <a:srgbClr val="C1002B"/>
      </a:accent1>
      <a:accent2>
        <a:srgbClr val="005782"/>
      </a:accent2>
      <a:accent3>
        <a:srgbClr val="BEBC00"/>
      </a:accent3>
      <a:accent4>
        <a:srgbClr val="008688"/>
      </a:accent4>
      <a:accent5>
        <a:srgbClr val="E06C08"/>
      </a:accent5>
      <a:accent6>
        <a:srgbClr val="868688"/>
      </a:accent6>
      <a:hlink>
        <a:srgbClr val="0563C1"/>
      </a:hlink>
      <a:folHlink>
        <a:srgbClr val="954F72"/>
      </a:folHlink>
    </a:clrScheme>
    <a:fontScheme name="Egendefinert 27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jekkliste" ma:contentTypeID="0x01010063D37FFBE3D04D44B3D8EAC0703DAB72006021454168D98D48ABF5C298BDBDDC86" ma:contentTypeVersion="51" ma:contentTypeDescription="" ma:contentTypeScope="" ma:versionID="8e16147417e814ee02cc567c6543178f">
  <xsd:schema xmlns:xsd="http://www.w3.org/2001/XMLSchema" xmlns:xs="http://www.w3.org/2001/XMLSchema" xmlns:p="http://schemas.microsoft.com/office/2006/metadata/properties" xmlns:ns1="http://schemas.microsoft.com/sharepoint/v3" xmlns:ns2="e3f2b36b-5ed3-4ab2-a68c-a7fe585c2bab" xmlns:ns3="832f98cf-9a3a-4064-94fb-2de816b2185d" xmlns:ns4="9d19d9ea-6963-4db0-8ea3-02e3f12b7738" targetNamespace="http://schemas.microsoft.com/office/2006/metadata/properties" ma:root="true" ma:fieldsID="fb8276c7f4d1ebffe9ffc661055d6059" ns1:_="" ns2:_="" ns3:_="" ns4:_="">
    <xsd:import namespace="http://schemas.microsoft.com/sharepoint/v3"/>
    <xsd:import namespace="e3f2b36b-5ed3-4ab2-a68c-a7fe585c2bab"/>
    <xsd:import namespace="832f98cf-9a3a-4064-94fb-2de816b2185d"/>
    <xsd:import namespace="9d19d9ea-6963-4db0-8ea3-02e3f12b7738"/>
    <xsd:element name="properties">
      <xsd:complexType>
        <xsd:sequence>
          <xsd:element name="documentManagement">
            <xsd:complexType>
              <xsd:all>
                <xsd:element ref="ns2:Revisjonsansvarlig"/>
                <xsd:element ref="ns3:Godkjenner"/>
                <xsd:element ref="ns2:RevisjonKopiTil" minOccurs="0"/>
                <xsd:element ref="ns1:Revisjonsdato" minOccurs="0"/>
                <xsd:element ref="ns4:OriginalDocumentID" minOccurs="0"/>
                <xsd:element ref="ns4:SourceVersion" minOccurs="0"/>
                <xsd:element ref="ns3:TaxCatchAll" minOccurs="0"/>
                <xsd:element ref="ns3:TaxCatchAllLabel" minOccurs="0"/>
                <xsd:element ref="ns3:_dlc_DocId" minOccurs="0"/>
                <xsd:element ref="ns3:a9609aba33374f40a540ac1810b218ad" minOccurs="0"/>
                <xsd:element ref="ns3:_dlc_DocIdUrl" minOccurs="0"/>
                <xsd:element ref="ns3:_dlc_DocIdPersistId" minOccurs="0"/>
                <xsd:element ref="ns3:Godkjent_x0020_av" minOccurs="0"/>
                <xsd:element ref="ns3:Godkjent_x0020_dato" minOccurs="0"/>
                <xsd:element ref="ns3:RevideresInnenDato" minOccurs="0"/>
                <xsd:element ref="ns3:l18fc729754d4921abcb412b310266ea" minOccurs="0"/>
                <xsd:element ref="ns1:_dlc_Exempt" minOccurs="0"/>
                <xsd:element ref="ns2:DLCPolicyLabelValue" minOccurs="0"/>
                <xsd:element ref="ns2:DLCPolicyLabelClientValue" minOccurs="0"/>
                <xsd:element ref="ns2:DLCPolicyLabelLock" minOccurs="0"/>
                <xsd:element ref="ns3:Sorte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visjonsdato" ma:index="6" nillable="true" ma:displayName="Revisjonsvarsling" ma:description="Angi dato for når forfatter skal ha påminnelse om revisjonen på e-post" ma:format="DateOnly" ma:hidden="true" ma:internalName="Revisjonsdato" ma:readOnly="false">
      <xsd:simpleType>
        <xsd:restriction base="dms:DateTime"/>
      </xsd:simpleType>
    </xsd:element>
    <xsd:element name="_dlc_Exempt" ma:index="26" nillable="true" ma:displayName="Unntak fra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2b36b-5ed3-4ab2-a68c-a7fe585c2bab" elementFormDefault="qualified">
    <xsd:import namespace="http://schemas.microsoft.com/office/2006/documentManagement/types"/>
    <xsd:import namespace="http://schemas.microsoft.com/office/infopath/2007/PartnerControls"/>
    <xsd:element name="Revisjonsansvarlig" ma:index="2" ma:displayName="Forfatter" ma:SharePointGroup="124" ma:internalName="Revisjons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jonKopiTil" ma:index="5" nillable="true" ma:displayName="Kopi v. revisjon" ma:description="Denne personen får kopi av varsel om å revidere dokument når revisjonsdato (Revideres innen) er passert" ma:hidden="true" ma:SharePointGroup="0" ma:internalName="RevisjonKopiTi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PolicyLabelValue" ma:index="27" nillable="true" ma:displayName="Etikett" ma:description="Lagrer gjeldende verdi for etiketten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8" nillable="true" ma:displayName="Klientetikettverdi" ma:description="Lagrer den siste etikettverdien som ble beregnet på klienten." ma:hidden="true" ma:internalName="DLCPolicyLabelClientValue" ma:readOnly="false">
      <xsd:simpleType>
        <xsd:restriction base="dms:Note"/>
      </xsd:simpleType>
    </xsd:element>
    <xsd:element name="DLCPolicyLabelLock" ma:index="29" nillable="true" ma:displayName="Etikett låst" ma:description="Angir om etiketten skal oppdateres når elementegenskapene endres." ma:hidden="true" ma:internalName="DLCPolicyLabelLock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f98cf-9a3a-4064-94fb-2de816b2185d" elementFormDefault="qualified">
    <xsd:import namespace="http://schemas.microsoft.com/office/2006/documentManagement/types"/>
    <xsd:import namespace="http://schemas.microsoft.com/office/infopath/2007/PartnerControls"/>
    <xsd:element name="Godkjenner" ma:index="3" ma:displayName="Godkjenner" ma:description="Godkjenner av dokument ved publisering av ny versjon." ma:list="UserInfo" ma:SharePointGroup="12" ma:internalName="Godkjen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0" nillable="true" ma:displayName="Taxonomy Catch All Column" ma:description="" ma:hidden="true" ma:list="{800d377f-87f9-405d-96b3-e697e0189fb6}" ma:internalName="TaxCatchAll" ma:showField="CatchAllData" ma:web="832f98cf-9a3a-4064-94fb-2de816b218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800d377f-87f9-405d-96b3-e697e0189fb6}" ma:internalName="TaxCatchAllLabel" ma:readOnly="true" ma:showField="CatchAllDataLabel" ma:web="832f98cf-9a3a-4064-94fb-2de816b218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a9609aba33374f40a540ac1810b218ad" ma:index="14" ma:taxonomy="true" ma:internalName="a9609aba33374f40a540ac1810b218ad" ma:taxonomyFieldName="Kjerneprosesser1" ma:displayName="Prosesser" ma:readOnly="false" ma:default="" ma:fieldId="{a9609aba-3337-4f40-a540-ac1810b218ad}" ma:taxonomyMulti="true" ma:sspId="6caed915-65f4-4044-b466-6dd7ff9389af" ma:termSetId="d2f6c5bb-052d-4761-b56b-c2f3e72036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15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Fast ID" ma:description="Behold IDen ved tillegging." ma:hidden="true" ma:internalName="_dlc_DocIdPersistId" ma:readOnly="true">
      <xsd:simpleType>
        <xsd:restriction base="dms:Boolean"/>
      </xsd:simpleType>
    </xsd:element>
    <xsd:element name="Godkjent_x0020_av" ma:index="22" nillable="true" ma:displayName="Godkjent av" ma:description="Denne blir utfylt automatisk når dokumentet godkjennes" ma:hidden="true" ma:list="UserInfo" ma:SharePointGroup="0" ma:internalName="Godkjent_x0020_av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dkjent_x0020_dato" ma:index="23" nillable="true" ma:displayName="Godkjent dato" ma:description="Denne blir utfylt automatisk når dokumentet godkjennes" ma:format="DateOnly" ma:hidden="true" ma:internalName="Godkjent_x0020_dato" ma:readOnly="false">
      <xsd:simpleType>
        <xsd:restriction base="dms:DateTime"/>
      </xsd:simpleType>
    </xsd:element>
    <xsd:element name="RevideresInnenDato" ma:index="24" nillable="true" ma:displayName="Revideres innen" ma:format="DateOnly" ma:hidden="true" ma:internalName="RevideresInnenDato" ma:readOnly="false">
      <xsd:simpleType>
        <xsd:restriction base="dms:DateTime"/>
      </xsd:simpleType>
    </xsd:element>
    <xsd:element name="l18fc729754d4921abcb412b310266ea" ma:index="25" ma:taxonomy="true" ma:internalName="l18fc729754d4921abcb412b310266ea" ma:taxonomyFieldName="Type_x0020_dokument" ma:displayName="Dokumenttype" ma:readOnly="false" ma:default="" ma:fieldId="{518fc729-754d-4921-abcb-412b310266ea}" ma:sspId="6caed915-65f4-4044-b466-6dd7ff9389af" ma:termSetId="38bd2841-dfdd-475a-a089-0c3f18f5ab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ortering" ma:index="30" nillable="true" ma:displayName="Sortering" ma:internalName="Sortering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9d9ea-6963-4db0-8ea3-02e3f12b7738" elementFormDefault="qualified">
    <xsd:import namespace="http://schemas.microsoft.com/office/2006/documentManagement/types"/>
    <xsd:import namespace="http://schemas.microsoft.com/office/infopath/2007/PartnerControls"/>
    <xsd:element name="OriginalDocumentID" ma:index="8" nillable="true" ma:displayName="Dokument ID" ma:hidden="true" ma:internalName="OriginalDocumentID" ma:readOnly="false">
      <xsd:simpleType>
        <xsd:restriction base="dms:Text">
          <xsd:maxLength value="255"/>
        </xsd:restriction>
      </xsd:simpleType>
    </xsd:element>
    <xsd:element name="SourceVersion" ma:index="9" nillable="true" ma:displayName="Revisjonsnr" ma:hidden="true" ma:internalName="SourceVers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nholdstype"/>
        <xsd:element ref="dc:title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Sjekkliste</p:Name>
  <p:Description/>
  <p:Statement/>
  <p:PolicyItems>
    <p:PolicyItem featureId="Microsoft.Office.RecordsManagement.PolicyFeatures.PolicyLabel" staticId="0x01010063D37FFBE3D04D44B3D8EAC0703DAB72006021454168D98D48ABF5C298BDBDDC86|-1987192815" UniqueId="4a4392f3-7661-4dd0-b0d1-965f9e1a5367">
      <p:Name>Etiketter</p:Name>
      <p:Description>Genererer etiketter som kan settes inn i Microsoft Office-dokumenter for å sikre at dokumentegenskaper eller annen viktig informasjon blir inkludert på utskrifter. Etiketter kan også brukes til å søke etter dokumenter.</p:Description>
      <p:CustomData>
        <label>
          <properties>
            <justification>Left</justification>
            <font>Arial</font>
            <fontsize>9</fontsize>
          </properties>
          <segment type="metadata">OriginalDocumentID</segment>
          <segment type="literal">\n</segment>
          <segment type="metadata">SourceVersion</segment>
        </label>
      </p:CustomData>
    </p:PolicyItem>
  </p:PolicyItems>
</p:Policy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dkjenner xmlns="832f98cf-9a3a-4064-94fb-2de816b2185d">
      <UserInfo>
        <DisplayName>Puhr, Maria</DisplayName>
        <AccountId>3201</AccountId>
        <AccountType/>
      </UserInfo>
    </Godkjenner>
    <a9609aba33374f40a540ac1810b218ad xmlns="832f98cf-9a3a-4064-94fb-2de816b218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SHA, security og forebygging av arbeidslivskriminalitet</TermName>
          <TermId xmlns="http://schemas.microsoft.com/office/infopath/2007/PartnerControls">459bdbf6-2445-482b-80ef-01dbbde3ea5b</TermId>
        </TermInfo>
      </Terms>
    </a9609aba33374f40a540ac1810b218ad>
    <TaxCatchAll xmlns="832f98cf-9a3a-4064-94fb-2de816b2185d">
      <Value>9</Value>
      <Value>143</Value>
      <Value>471</Value>
    </TaxCatchAll>
    <Revisjonsansvarlig xmlns="e3f2b36b-5ed3-4ab2-a68c-a7fe585c2bab">
      <UserInfo>
        <DisplayName>Grimsrud, Veronica</DisplayName>
        <AccountId>2981</AccountId>
        <AccountType/>
      </UserInfo>
    </Revisjonsansvarlig>
    <l18fc729754d4921abcb412b310266ea xmlns="832f98cf-9a3a-4064-94fb-2de816b218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Skjema</TermName>
          <TermId xmlns="http://schemas.microsoft.com/office/infopath/2007/PartnerControls">41fd240e-e049-4be3-a1ba-aeb88ff67413</TermId>
        </TermInfo>
      </Terms>
    </l18fc729754d4921abcb412b310266ea>
    <Revisjonsdato xmlns="http://schemas.microsoft.com/sharepoint/v3">2023-09-17T00:00:00+00:00</Revisjonsdato>
    <RevideresInnenDato xmlns="832f98cf-9a3a-4064-94fb-2de816b2185d">2023-10-17T00:00:00+00:00</RevideresInnenDato>
    <Godkjent_x0020_dato xmlns="832f98cf-9a3a-4064-94fb-2de816b2185d">2022-10-17T00:00:00+00:00</Godkjent_x0020_dato>
    <Sortering xmlns="832f98cf-9a3a-4064-94fb-2de816b2185d" xsi:nil="true"/>
    <RevisjonKopiTil xmlns="e3f2b36b-5ed3-4ab2-a68c-a7fe585c2bab">
      <UserInfo>
        <DisplayName/>
        <AccountId xsi:nil="true"/>
        <AccountType/>
      </UserInfo>
    </RevisjonKopiTil>
    <Godkjent_x0020_av xmlns="832f98cf-9a3a-4064-94fb-2de816b2185d">
      <UserInfo>
        <DisplayName>Puhr, Maria</DisplayName>
        <AccountId>3201</AccountId>
        <AccountType/>
      </UserInfo>
    </Godkjent_x0020_av>
    <DLCPolicyLabelClientValue xmlns="e3f2b36b-5ed3-4ab2-a68c-a7fe585c2bab">FBKS-51-6274
1.0</DLCPolicyLabelClientValue>
    <DLCPolicyLabelLock xmlns="e3f2b36b-5ed3-4ab2-a68c-a7fe585c2bab" xsi:nil="true"/>
    <DLCPolicyLabelValue xmlns="e3f2b36b-5ed3-4ab2-a68c-a7fe585c2bab">FBKS-51-6274
1.0</DLCPolicyLabelValue>
    <_dlc_DocId xmlns="832f98cf-9a3a-4064-94fb-2de816b2185d">FBKS-67-22469</_dlc_DocId>
    <_dlc_DocIdUrl xmlns="832f98cf-9a3a-4064-94fb-2de816b2185d">
      <Url>http://kvalitetssystem.forsvarsbygg.local/_layouts/DocIdRedir.aspx?ID=FBKS-67-22469</Url>
      <Description>FBKS-67-22469</Description>
    </_dlc_DocIdUrl>
    <SourceVersion xmlns="9d19d9ea-6963-4db0-8ea3-02e3f12b7738">1.0</SourceVersion>
    <OriginalDocumentID xmlns="9d19d9ea-6963-4db0-8ea3-02e3f12b7738">FBKS-51-6274</OriginalDocumentID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76499BE2-E518-49F7-9CFA-F9C89307DE9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E8B22FB-FE11-484B-AA21-6988163489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7EB147-EBA5-43D7-95F0-A541A8B9D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f2b36b-5ed3-4ab2-a68c-a7fe585c2bab"/>
    <ds:schemaRef ds:uri="832f98cf-9a3a-4064-94fb-2de816b2185d"/>
    <ds:schemaRef ds:uri="9d19d9ea-6963-4db0-8ea3-02e3f12b7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297F5B-9359-43BA-8B2A-7E0A57659F72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1E32E0F3-981B-467B-8BD4-AE497660D61C}">
  <ds:schemaRefs>
    <ds:schemaRef ds:uri="http://schemas.microsoft.com/office/2006/metadata/properties"/>
    <ds:schemaRef ds:uri="http://schemas.microsoft.com/office/infopath/2007/PartnerControls"/>
    <ds:schemaRef ds:uri="832f98cf-9a3a-4064-94fb-2de816b2185d"/>
    <ds:schemaRef ds:uri="e3f2b36b-5ed3-4ab2-a68c-a7fe585c2bab"/>
    <ds:schemaRef ds:uri="http://schemas.microsoft.com/sharepoint/v3"/>
    <ds:schemaRef ds:uri="9d19d9ea-6963-4db0-8ea3-02e3f12b7738"/>
  </ds:schemaRefs>
</ds:datastoreItem>
</file>

<file path=customXml/itemProps6.xml><?xml version="1.0" encoding="utf-8"?>
<ds:datastoreItem xmlns:ds="http://schemas.openxmlformats.org/officeDocument/2006/customXml" ds:itemID="{63A399D9-4ADB-40CF-94D0-07B12B13F23C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Blankt ark</Template>
  <TotalTime>75</TotalTime>
  <Pages>1</Pages>
  <Words>648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Egenrapportering fra kontraktspart om lønns- og arbeidsvilkår i egen virksomhet</vt:lpstr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Egenrapportering fra kontraktspart om lønns- og arbeidsvilkår i egen virksomhet</dc:title>
  <dc:subject/>
  <dc:creator>Grimsrud, Veronica</dc:creator>
  <cp:keywords/>
  <dc:description/>
  <cp:lastModifiedBy>Grimsrud, Veronica</cp:lastModifiedBy>
  <cp:revision>8</cp:revision>
  <dcterms:created xsi:type="dcterms:W3CDTF">2022-09-26T07:05:00Z</dcterms:created>
  <dcterms:modified xsi:type="dcterms:W3CDTF">2022-10-14T10:42:00Z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0x01010063D37FFBE3D04D44B3D8EAC0703DAB72006021454168D98D48ABF5C298BDBDDC86</vt:lpwstr>
  </property>
  <property fmtid="{D5CDD505-2E9C-101B-9397-08002B2CF9AE}" pid="3" name="Kontrollansvarlig">
    <vt:lpwstr/>
  </property>
  <property fmtid="{D5CDD505-2E9C-101B-9397-08002B2CF9AE}" pid="4" name="Type dokument">
    <vt:lpwstr>143;#Skjema|41fd240e-e049-4be3-a1ba-aeb88ff67413</vt:lpwstr>
  </property>
  <property fmtid="{D5CDD505-2E9C-101B-9397-08002B2CF9AE}" pid="5" name="Kjerneprosesser1">
    <vt:lpwstr>471;#SHA, security og forebygging av arbeidslivskriminalitet|459bdbf6-2445-482b-80ef-01dbbde3ea5b</vt:lpwstr>
  </property>
  <property fmtid="{D5CDD505-2E9C-101B-9397-08002B2CF9AE}" pid="6" name="a483dc853f0e480abfb8031e5d82c911">
    <vt:lpwstr>Skal benyttes|2952ae88-8c4c-42ae-b6ca-618af796a1e1</vt:lpwstr>
  </property>
  <property fmtid="{D5CDD505-2E9C-101B-9397-08002B2CF9AE}" pid="7" name="_dlc_DocIdItemGuid">
    <vt:lpwstr>007b9046-655e-4776-bcaa-cbcf828751f5</vt:lpwstr>
  </property>
  <property fmtid="{D5CDD505-2E9C-101B-9397-08002B2CF9AE}" pid="8" name="Type innhold">
    <vt:lpwstr>9;#Skal benyttes|2952ae88-8c4c-42ae-b6ca-618af796a1e1</vt:lpwstr>
  </property>
  <property fmtid="{D5CDD505-2E9C-101B-9397-08002B2CF9AE}" pid="9" name="Order">
    <vt:r8>627400</vt:r8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IconOverlay">
    <vt:lpwstr/>
  </property>
</Properties>
</file>