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FFFFFF" w:themeColor="background1"/>
          <w:sz w:val="4"/>
          <w:szCs w:val="4"/>
        </w:rPr>
        <w:alias w:val="Tittel"/>
        <w:tag w:val=""/>
        <w:id w:val="-1697384422"/>
        <w:placeholder>
          <w:docPart w:val="61C5D599EE384D0F9D2F94FB2B350A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57DD1" w:rsidRDefault="0019149E" w:rsidP="00857DD1">
          <w:pPr>
            <w:rPr>
              <w:rFonts w:ascii="Arial" w:hAnsi="Arial" w:cs="Arial"/>
              <w:color w:val="FFFFFF" w:themeColor="background1"/>
              <w:sz w:val="4"/>
              <w:szCs w:val="4"/>
            </w:rPr>
          </w:pPr>
          <w:r>
            <w:rPr>
              <w:rFonts w:ascii="Arial" w:hAnsi="Arial" w:cs="Arial"/>
              <w:color w:val="FFFFFF" w:themeColor="background1"/>
              <w:sz w:val="4"/>
              <w:szCs w:val="4"/>
            </w:rPr>
            <w:t>Egenrapportering fra kontraktspart om lønns- og arbeidsvilkår hos underentreprenører</w:t>
          </w:r>
        </w:p>
      </w:sdtContent>
    </w:sdt>
    <w:p w:rsidR="00701390" w:rsidRDefault="00701390" w:rsidP="00701390">
      <w:pPr>
        <w:rPr>
          <w:b/>
        </w:rPr>
      </w:pPr>
      <w:r w:rsidRPr="00CC3977">
        <w:rPr>
          <w:b/>
        </w:rPr>
        <w:t>Alle opplysni</w:t>
      </w:r>
      <w:r w:rsidR="00AC24A5">
        <w:rPr>
          <w:b/>
        </w:rPr>
        <w:t>nger i dette skjemaet gjelder arbeidstakere til</w:t>
      </w:r>
      <w:r w:rsidRPr="00CC3977">
        <w:rPr>
          <w:b/>
        </w:rPr>
        <w:t xml:space="preserve"> prosjektet</w:t>
      </w:r>
      <w:r w:rsidR="00AC24A5">
        <w:rPr>
          <w:b/>
        </w:rPr>
        <w:t>. Det er ikke nødvendig å gi opplysninger om alle arbeidstakere i virksomheten</w:t>
      </w:r>
      <w:r w:rsidRPr="00CC3977">
        <w:rPr>
          <w:b/>
        </w:rPr>
        <w:t>.</w:t>
      </w:r>
    </w:p>
    <w:p w:rsidR="00701390" w:rsidRPr="00CC3977" w:rsidRDefault="00E20D85" w:rsidP="00701390">
      <w:r>
        <w:t>U</w:t>
      </w:r>
      <w:r w:rsidR="007F2E3C">
        <w:t xml:space="preserve">nderentreprenør </w:t>
      </w:r>
      <w:r>
        <w:t xml:space="preserve">(UE) </w:t>
      </w:r>
      <w:r w:rsidR="007F2E3C">
        <w:t xml:space="preserve">skal fylle ut skjemaet for sine egne ansatte og innleide til </w:t>
      </w:r>
      <w:r>
        <w:t>sin virksomhet. UE</w:t>
      </w:r>
      <w:r w:rsidR="00701390" w:rsidRPr="00CC3977">
        <w:t xml:space="preserve"> </w:t>
      </w:r>
      <w:r w:rsidR="007F2E3C">
        <w:t xml:space="preserve">skal levere </w:t>
      </w:r>
      <w:r>
        <w:t>skjemaet</w:t>
      </w:r>
      <w:r w:rsidR="00701390" w:rsidRPr="00CC3977">
        <w:t xml:space="preserve"> til </w:t>
      </w:r>
      <w:proofErr w:type="spellStart"/>
      <w:r w:rsidR="00701390" w:rsidRPr="00CC3977">
        <w:t>hovedentreprenør</w:t>
      </w:r>
      <w:proofErr w:type="spellEnd"/>
      <w:r w:rsidR="00701390" w:rsidRPr="00CC3977">
        <w:t xml:space="preserve"> (HE)</w:t>
      </w:r>
      <w:r w:rsidR="00701390">
        <w:t xml:space="preserve"> </w:t>
      </w:r>
      <w:r>
        <w:t>som kontrollerer skjema før det videresendes til</w:t>
      </w:r>
      <w:r w:rsidR="00701390">
        <w:t xml:space="preserve"> </w:t>
      </w:r>
      <w:r w:rsidR="00AC24A5">
        <w:t>Forsvarsbygg (FB)</w:t>
      </w:r>
      <w:r w:rsidR="00701390">
        <w:t xml:space="preserve"> minimum</w:t>
      </w:r>
      <w:r w:rsidR="00701390" w:rsidRPr="00CC3977">
        <w:t xml:space="preserve"> 10 </w:t>
      </w:r>
      <w:r w:rsidR="00845F63">
        <w:t>virke</w:t>
      </w:r>
      <w:r w:rsidR="00701390" w:rsidRPr="00CC3977">
        <w:t xml:space="preserve">dager før oppstart på byggeplass.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6350"/>
      </w:tblGrid>
      <w:tr w:rsidR="00701390" w:rsidRPr="00CC3977" w:rsidTr="00701390">
        <w:trPr>
          <w:cantSplit/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B1646E" w:rsidRDefault="00701390" w:rsidP="00D71AF0">
            <w:pPr>
              <w:rPr>
                <w:rFonts w:ascii="Cambria" w:hAnsi="Cambria" w:cs="Arial"/>
                <w:b/>
                <w:sz w:val="20"/>
              </w:rPr>
            </w:pPr>
            <w:r w:rsidRPr="00B1646E">
              <w:rPr>
                <w:rFonts w:ascii="Cambria" w:hAnsi="Cambria" w:cs="Arial"/>
                <w:b/>
                <w:sz w:val="20"/>
              </w:rPr>
              <w:t>FB prosjektnummer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CC3977" w:rsidRDefault="00701390" w:rsidP="00D71AF0">
            <w:pPr>
              <w:rPr>
                <w:rFonts w:cs="Arial"/>
                <w:sz w:val="22"/>
              </w:rPr>
            </w:pPr>
          </w:p>
        </w:tc>
      </w:tr>
      <w:tr w:rsidR="00701390" w:rsidRPr="00CC3977" w:rsidTr="00701390">
        <w:trPr>
          <w:cantSplit/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701390" w:rsidRDefault="00701390" w:rsidP="00D71AF0">
            <w:pPr>
              <w:rPr>
                <w:rFonts w:ascii="Cambria" w:hAnsi="Cambria" w:cs="Arial"/>
                <w:sz w:val="20"/>
              </w:rPr>
            </w:pPr>
            <w:r w:rsidRPr="00B1646E">
              <w:rPr>
                <w:rFonts w:ascii="Cambria" w:hAnsi="Cambria" w:cs="Arial"/>
                <w:b/>
                <w:sz w:val="20"/>
              </w:rPr>
              <w:t>HE</w:t>
            </w:r>
            <w:r w:rsidRPr="00701390">
              <w:rPr>
                <w:rFonts w:ascii="Cambria" w:hAnsi="Cambria" w:cs="Arial"/>
                <w:sz w:val="20"/>
              </w:rPr>
              <w:t xml:space="preserve"> (foretaksnavn og org.nr.)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CC3977" w:rsidRDefault="00701390" w:rsidP="00D71AF0">
            <w:pPr>
              <w:rPr>
                <w:rFonts w:cs="Arial"/>
                <w:sz w:val="22"/>
              </w:rPr>
            </w:pPr>
          </w:p>
        </w:tc>
      </w:tr>
      <w:tr w:rsidR="00701390" w:rsidRPr="00CC3977" w:rsidTr="00701390">
        <w:trPr>
          <w:cantSplit/>
          <w:trHeight w:val="24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701390" w:rsidRDefault="00701390" w:rsidP="00D71AF0">
            <w:pPr>
              <w:rPr>
                <w:rFonts w:ascii="Cambria" w:hAnsi="Cambria" w:cs="Arial"/>
                <w:sz w:val="20"/>
              </w:rPr>
            </w:pPr>
            <w:r w:rsidRPr="00B1646E">
              <w:rPr>
                <w:rFonts w:ascii="Cambria" w:hAnsi="Cambria" w:cs="Arial"/>
                <w:b/>
                <w:sz w:val="20"/>
              </w:rPr>
              <w:t>UE</w:t>
            </w:r>
            <w:r w:rsidRPr="00701390">
              <w:rPr>
                <w:rFonts w:ascii="Cambria" w:hAnsi="Cambria" w:cs="Arial"/>
                <w:sz w:val="20"/>
              </w:rPr>
              <w:t xml:space="preserve"> (foretaksnavn og org.nr.)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CC3977" w:rsidRDefault="00701390" w:rsidP="00D71AF0">
            <w:pPr>
              <w:rPr>
                <w:rFonts w:cs="Arial"/>
                <w:sz w:val="22"/>
              </w:rPr>
            </w:pPr>
          </w:p>
        </w:tc>
      </w:tr>
      <w:tr w:rsidR="00701390" w:rsidRPr="00CC3977" w:rsidTr="00701390">
        <w:trPr>
          <w:cantSplit/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701390" w:rsidRDefault="00701390" w:rsidP="00D71AF0">
            <w:pPr>
              <w:rPr>
                <w:rFonts w:ascii="Cambria" w:hAnsi="Cambria" w:cs="Arial"/>
                <w:sz w:val="20"/>
              </w:rPr>
            </w:pPr>
            <w:r w:rsidRPr="00701390">
              <w:rPr>
                <w:rFonts w:ascii="Cambria" w:hAnsi="Cambria" w:cs="Arial"/>
                <w:sz w:val="20"/>
              </w:rPr>
              <w:t>Kontraktspart (oppdragsgivers foretaksnavn), hvis UE ikke har kontrakt direkte med HE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CC3977" w:rsidRDefault="00701390" w:rsidP="00D71AF0">
            <w:pPr>
              <w:rPr>
                <w:rFonts w:cs="Arial"/>
                <w:sz w:val="22"/>
              </w:rPr>
            </w:pPr>
          </w:p>
        </w:tc>
      </w:tr>
      <w:tr w:rsidR="00701390" w:rsidRPr="00CC3977" w:rsidTr="00701390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B1646E" w:rsidRDefault="007F2E3C" w:rsidP="00D71AF0">
            <w:pPr>
              <w:rPr>
                <w:rFonts w:ascii="Cambria" w:hAnsi="Cambria" w:cs="Arial"/>
                <w:b/>
                <w:sz w:val="20"/>
              </w:rPr>
            </w:pPr>
            <w:proofErr w:type="spellStart"/>
            <w:r>
              <w:rPr>
                <w:rFonts w:ascii="Cambria" w:hAnsi="Cambria" w:cs="Arial"/>
                <w:b/>
                <w:sz w:val="20"/>
              </w:rPr>
              <w:t>StartBANK</w:t>
            </w:r>
            <w:proofErr w:type="spellEnd"/>
            <w:r>
              <w:rPr>
                <w:rFonts w:ascii="Cambria" w:hAnsi="Cambria" w:cs="Arial"/>
                <w:b/>
                <w:sz w:val="20"/>
              </w:rPr>
              <w:t>-ID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CC3977" w:rsidRDefault="00701390" w:rsidP="00D71AF0">
            <w:pPr>
              <w:rPr>
                <w:rFonts w:cs="Arial"/>
                <w:sz w:val="22"/>
              </w:rPr>
            </w:pPr>
          </w:p>
        </w:tc>
      </w:tr>
      <w:tr w:rsidR="00701390" w:rsidRPr="00CC3977" w:rsidTr="00701390">
        <w:trPr>
          <w:cantSplit/>
          <w:trHeight w:val="8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B1646E" w:rsidRDefault="007F2E3C" w:rsidP="007F2E3C">
            <w:pPr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Kort beskrivelse av</w:t>
            </w:r>
            <w:r w:rsidR="00701390" w:rsidRPr="00B1646E">
              <w:rPr>
                <w:rFonts w:ascii="Cambria" w:hAnsi="Cambria" w:cs="Arial"/>
                <w:b/>
                <w:sz w:val="20"/>
              </w:rPr>
              <w:t xml:space="preserve"> oppdrag</w:t>
            </w:r>
            <w:r>
              <w:rPr>
                <w:rFonts w:ascii="Cambria" w:hAnsi="Cambria" w:cs="Arial"/>
                <w:b/>
                <w:sz w:val="20"/>
              </w:rPr>
              <w:t>et som skal utføres av virksomheten som har levert skjema</w:t>
            </w:r>
            <w:r w:rsidR="00701390" w:rsidRPr="00B1646E">
              <w:rPr>
                <w:rFonts w:ascii="Cambria" w:hAnsi="Cambria" w:cs="Arial"/>
                <w:b/>
                <w:sz w:val="20"/>
              </w:rPr>
              <w:t>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0" w:rsidRPr="00CC3977" w:rsidRDefault="00701390" w:rsidP="00D71AF0">
            <w:pPr>
              <w:rPr>
                <w:rFonts w:cs="Arial"/>
                <w:sz w:val="22"/>
              </w:rPr>
            </w:pPr>
          </w:p>
        </w:tc>
      </w:tr>
    </w:tbl>
    <w:p w:rsidR="00701390" w:rsidRPr="0019149E" w:rsidRDefault="00701390" w:rsidP="00701390">
      <w:pPr>
        <w:rPr>
          <w:sz w:val="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7303"/>
        <w:gridCol w:w="851"/>
        <w:gridCol w:w="850"/>
      </w:tblGrid>
      <w:tr w:rsidR="000A459A" w:rsidRPr="00CC3977" w:rsidTr="000A459A">
        <w:trPr>
          <w:cantSplit/>
          <w:trHeight w:val="454"/>
        </w:trPr>
        <w:tc>
          <w:tcPr>
            <w:tcW w:w="664" w:type="dxa"/>
            <w:shd w:val="clear" w:color="auto" w:fill="DDDDDE" w:themeFill="background2" w:themeFillTint="99"/>
            <w:vAlign w:val="center"/>
          </w:tcPr>
          <w:p w:rsidR="000A459A" w:rsidRPr="000A459A" w:rsidRDefault="000A459A" w:rsidP="000A45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1390">
              <w:rPr>
                <w:rFonts w:ascii="Cambria" w:hAnsi="Cambria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303" w:type="dxa"/>
            <w:shd w:val="clear" w:color="auto" w:fill="DDDDDE" w:themeFill="background2" w:themeFillTint="99"/>
            <w:vAlign w:val="center"/>
          </w:tcPr>
          <w:p w:rsidR="000A459A" w:rsidRPr="000A459A" w:rsidRDefault="000A459A" w:rsidP="000A459A">
            <w:pPr>
              <w:pStyle w:val="Fotnotetekst"/>
              <w:jc w:val="center"/>
              <w:rPr>
                <w:rFonts w:ascii="Cambria" w:eastAsiaTheme="minorHAnsi" w:hAnsi="Cambria" w:cstheme="minorBidi"/>
                <w:b/>
                <w:bCs/>
              </w:rPr>
            </w:pPr>
            <w:r w:rsidRPr="000A459A">
              <w:rPr>
                <w:rFonts w:ascii="Cambria" w:eastAsiaTheme="minorHAnsi" w:hAnsi="Cambria" w:cstheme="minorBidi"/>
                <w:b/>
                <w:bCs/>
              </w:rPr>
              <w:t>Aktivitet</w:t>
            </w:r>
          </w:p>
        </w:tc>
        <w:tc>
          <w:tcPr>
            <w:tcW w:w="851" w:type="dxa"/>
            <w:shd w:val="clear" w:color="auto" w:fill="DDDDDE" w:themeFill="background2" w:themeFillTint="99"/>
            <w:vAlign w:val="center"/>
          </w:tcPr>
          <w:p w:rsidR="000A459A" w:rsidRPr="00701390" w:rsidRDefault="000A459A" w:rsidP="000A459A">
            <w:pPr>
              <w:pStyle w:val="Fotnotetekst"/>
              <w:jc w:val="center"/>
              <w:rPr>
                <w:rFonts w:ascii="Cambria" w:hAnsi="Cambria" w:cs="Arial"/>
                <w:b/>
              </w:rPr>
            </w:pPr>
            <w:r w:rsidRPr="00701390">
              <w:rPr>
                <w:rFonts w:ascii="Cambria" w:hAnsi="Cambria" w:cs="Arial"/>
                <w:b/>
              </w:rPr>
              <w:t>JA/NEI</w:t>
            </w:r>
          </w:p>
        </w:tc>
        <w:tc>
          <w:tcPr>
            <w:tcW w:w="850" w:type="dxa"/>
            <w:shd w:val="clear" w:color="auto" w:fill="DDDDDE" w:themeFill="background2" w:themeFillTint="99"/>
            <w:vAlign w:val="center"/>
          </w:tcPr>
          <w:p w:rsidR="000A459A" w:rsidRPr="00701390" w:rsidRDefault="000A459A" w:rsidP="000A459A">
            <w:pPr>
              <w:pStyle w:val="Fotnotetekst"/>
              <w:jc w:val="center"/>
              <w:rPr>
                <w:rFonts w:ascii="Cambria" w:hAnsi="Cambria" w:cs="Arial"/>
                <w:b/>
              </w:rPr>
            </w:pPr>
            <w:r w:rsidRPr="00701390">
              <w:rPr>
                <w:rFonts w:ascii="Cambria" w:hAnsi="Cambria" w:cs="Arial"/>
                <w:b/>
              </w:rPr>
              <w:t>Antall</w:t>
            </w:r>
          </w:p>
        </w:tc>
      </w:tr>
      <w:tr w:rsidR="000A459A" w:rsidRPr="00CC3977" w:rsidTr="00701390">
        <w:trPr>
          <w:cantSplit/>
          <w:trHeight w:val="718"/>
        </w:trPr>
        <w:tc>
          <w:tcPr>
            <w:tcW w:w="664" w:type="dxa"/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7303" w:type="dxa"/>
            <w:vAlign w:val="center"/>
          </w:tcPr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Har UE fast ansatte produksjonsarbeidere i dette oppdraget? </w:t>
            </w:r>
            <w:r w:rsidR="007A0A3B">
              <w:rPr>
                <w:rFonts w:ascii="Cambria" w:hAnsi="Cambria" w:cs="Arial"/>
              </w:rPr>
              <w:br/>
            </w:r>
          </w:p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Hvis ja, hvor mange?</w:t>
            </w:r>
          </w:p>
        </w:tc>
        <w:tc>
          <w:tcPr>
            <w:tcW w:w="851" w:type="dxa"/>
            <w:vAlign w:val="center"/>
          </w:tcPr>
          <w:p w:rsidR="000A459A" w:rsidRPr="00701390" w:rsidRDefault="000A459A" w:rsidP="000A459A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0A459A" w:rsidRPr="00701390" w:rsidRDefault="000A459A" w:rsidP="000A459A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0A459A" w:rsidRPr="00CC3977" w:rsidTr="0019149E">
        <w:trPr>
          <w:cantSplit/>
          <w:trHeight w:val="1066"/>
        </w:trPr>
        <w:tc>
          <w:tcPr>
            <w:tcW w:w="664" w:type="dxa"/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7303" w:type="dxa"/>
            <w:vAlign w:val="center"/>
          </w:tcPr>
          <w:p w:rsidR="000A459A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Benytter UE midlertidig ansatte arbeidstakere på denne kontrakten?</w:t>
            </w:r>
            <w:r w:rsidR="007A0A3B">
              <w:rPr>
                <w:rFonts w:ascii="Cambria" w:hAnsi="Cambria" w:cs="Arial"/>
              </w:rPr>
              <w:br/>
            </w:r>
          </w:p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Hvis ja, hvor mange? Legg også ved dokumentasjon på at bruken av midlertidige ansettelser er drøftet med tillitsvalgt iht. </w:t>
            </w:r>
            <w:proofErr w:type="spellStart"/>
            <w:r w:rsidRPr="00701390">
              <w:rPr>
                <w:rFonts w:ascii="Cambria" w:hAnsi="Cambria" w:cs="Arial"/>
              </w:rPr>
              <w:t>aml</w:t>
            </w:r>
            <w:proofErr w:type="spellEnd"/>
            <w:r w:rsidRPr="00701390">
              <w:rPr>
                <w:rFonts w:ascii="Cambria" w:hAnsi="Cambria" w:cs="Arial"/>
              </w:rPr>
              <w:t>. § 14-9</w:t>
            </w:r>
            <w:r>
              <w:rPr>
                <w:rFonts w:ascii="Cambria" w:hAnsi="Cambria" w:cs="Arial"/>
              </w:rPr>
              <w:t xml:space="preserve"> </w:t>
            </w:r>
            <w:r w:rsidRPr="00701390">
              <w:rPr>
                <w:rFonts w:ascii="Cambria" w:hAnsi="Cambria" w:cs="Arial"/>
              </w:rPr>
              <w:t>(2)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</w:p>
        </w:tc>
      </w:tr>
      <w:tr w:rsidR="000A459A" w:rsidRPr="00CC3977" w:rsidTr="00E20D85">
        <w:trPr>
          <w:cantSplit/>
          <w:trHeight w:val="979"/>
        </w:trPr>
        <w:tc>
          <w:tcPr>
            <w:tcW w:w="664" w:type="dxa"/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7303" w:type="dxa"/>
            <w:vAlign w:val="center"/>
          </w:tcPr>
          <w:p w:rsidR="000A459A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Har UE faglærte håndverkere </w:t>
            </w:r>
            <w:proofErr w:type="spellStart"/>
            <w:r w:rsidRPr="00701390">
              <w:rPr>
                <w:rFonts w:ascii="Cambria" w:hAnsi="Cambria" w:cs="Arial"/>
              </w:rPr>
              <w:t>ihht</w:t>
            </w:r>
            <w:proofErr w:type="spellEnd"/>
            <w:r w:rsidRPr="00701390">
              <w:rPr>
                <w:rFonts w:ascii="Cambria" w:hAnsi="Cambria" w:cs="Arial"/>
              </w:rPr>
              <w:t xml:space="preserve">. byggherres </w:t>
            </w:r>
            <w:proofErr w:type="spellStart"/>
            <w:r w:rsidRPr="00701390">
              <w:rPr>
                <w:rFonts w:ascii="Cambria" w:hAnsi="Cambria" w:cs="Arial"/>
              </w:rPr>
              <w:t>kontraktskrav</w:t>
            </w:r>
            <w:proofErr w:type="spellEnd"/>
            <w:r w:rsidRPr="00701390">
              <w:rPr>
                <w:rFonts w:ascii="Cambria" w:hAnsi="Cambria" w:cs="Arial"/>
              </w:rPr>
              <w:t xml:space="preserve">? </w:t>
            </w:r>
            <w:r w:rsidR="007A0A3B">
              <w:rPr>
                <w:rFonts w:ascii="Cambria" w:hAnsi="Cambria" w:cs="Arial"/>
              </w:rPr>
              <w:br/>
            </w:r>
          </w:p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Hvor mange skal jobbe under denne kontrakten?</w:t>
            </w:r>
          </w:p>
        </w:tc>
        <w:tc>
          <w:tcPr>
            <w:tcW w:w="851" w:type="dxa"/>
            <w:vAlign w:val="center"/>
          </w:tcPr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</w:p>
        </w:tc>
      </w:tr>
      <w:tr w:rsidR="000A459A" w:rsidRPr="00CC3977" w:rsidTr="00701390">
        <w:trPr>
          <w:cantSplit/>
          <w:trHeight w:val="693"/>
        </w:trPr>
        <w:tc>
          <w:tcPr>
            <w:tcW w:w="664" w:type="dxa"/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7303" w:type="dxa"/>
            <w:vAlign w:val="center"/>
          </w:tcPr>
          <w:p w:rsidR="000A459A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Er UE godkjent opplæringsbedrift?</w:t>
            </w:r>
            <w:r w:rsidR="007A0A3B">
              <w:rPr>
                <w:rFonts w:ascii="Cambria" w:hAnsi="Cambria" w:cs="Arial"/>
              </w:rPr>
              <w:br/>
            </w:r>
          </w:p>
          <w:p w:rsidR="007F2E3C" w:rsidRPr="00701390" w:rsidRDefault="000A459A" w:rsidP="007F2E3C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Hvis ja, </w:t>
            </w:r>
            <w:r w:rsidR="007F2E3C">
              <w:rPr>
                <w:rFonts w:ascii="Cambria" w:hAnsi="Cambria" w:cs="Arial"/>
              </w:rPr>
              <w:t>skal det benyttes lærlinger i dette oppdraget?</w:t>
            </w:r>
          </w:p>
        </w:tc>
        <w:tc>
          <w:tcPr>
            <w:tcW w:w="851" w:type="dxa"/>
            <w:vAlign w:val="center"/>
          </w:tcPr>
          <w:p w:rsidR="000A459A" w:rsidRPr="00701390" w:rsidRDefault="000A459A" w:rsidP="000A459A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0A459A" w:rsidRPr="00701390" w:rsidRDefault="000A459A" w:rsidP="000A459A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0A459A" w:rsidRPr="00CC3977" w:rsidTr="00701390">
        <w:trPr>
          <w:cantSplit/>
          <w:trHeight w:val="689"/>
        </w:trPr>
        <w:tc>
          <w:tcPr>
            <w:tcW w:w="664" w:type="dxa"/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7303" w:type="dxa"/>
            <w:vAlign w:val="center"/>
          </w:tcPr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Er UE bundet av landsomfattende</w:t>
            </w:r>
            <w:r w:rsidR="0052299D">
              <w:rPr>
                <w:rFonts w:ascii="Cambria" w:hAnsi="Cambria" w:cs="Arial"/>
              </w:rPr>
              <w:t xml:space="preserve"> eller allmenngjort</w:t>
            </w:r>
            <w:r w:rsidRPr="00701390">
              <w:rPr>
                <w:rFonts w:ascii="Cambria" w:hAnsi="Cambria" w:cs="Arial"/>
              </w:rPr>
              <w:t xml:space="preserve"> tariffavtale med en arbeidstakerorganisasjon? </w:t>
            </w:r>
            <w:r w:rsidR="007A0A3B">
              <w:rPr>
                <w:rFonts w:ascii="Cambria" w:hAnsi="Cambria" w:cs="Arial"/>
              </w:rPr>
              <w:br/>
            </w:r>
          </w:p>
          <w:p w:rsidR="000A459A" w:rsidRDefault="000A459A" w:rsidP="000A459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Hvis ja, hvilken organisasjon og ove</w:t>
            </w:r>
            <w:r w:rsidRPr="00701390">
              <w:rPr>
                <w:rFonts w:ascii="Cambria" w:hAnsi="Cambria" w:cs="Arial"/>
              </w:rPr>
              <w:t>renskomst?</w:t>
            </w:r>
            <w:r w:rsidR="007A0A3B">
              <w:rPr>
                <w:rFonts w:ascii="Cambria" w:hAnsi="Cambria" w:cs="Arial"/>
              </w:rPr>
              <w:br/>
            </w:r>
          </w:p>
          <w:p w:rsidR="007F2E3C" w:rsidRPr="00701390" w:rsidRDefault="007F2E3C" w:rsidP="0052299D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Hvis nei, hvilken </w:t>
            </w:r>
            <w:r w:rsidR="0052299D">
              <w:rPr>
                <w:rFonts w:ascii="Cambria" w:hAnsi="Cambria" w:cs="Arial"/>
              </w:rPr>
              <w:t>landsomfattende eller allmenngjort tariffavtale</w:t>
            </w:r>
            <w:r>
              <w:rPr>
                <w:rFonts w:ascii="Cambria" w:hAnsi="Cambria" w:cs="Arial"/>
              </w:rPr>
              <w:t xml:space="preserve"> skal dere følge i dette oppdraget?</w:t>
            </w:r>
            <w:r w:rsidR="0052299D">
              <w:rPr>
                <w:rFonts w:ascii="Cambria" w:hAnsi="Cambria" w:cs="Arial"/>
              </w:rPr>
              <w:t xml:space="preserve"> </w:t>
            </w:r>
            <w:r w:rsidR="0052299D">
              <w:rPr>
                <w:rFonts w:ascii="Cambria" w:hAnsi="Cambria" w:cs="Arial"/>
              </w:rPr>
              <w:br/>
              <w:t>FB stiller krav til at lønns- og arbeidsvilkår er minst iht. disse.</w:t>
            </w:r>
            <w:r w:rsidR="007A0A3B">
              <w:rPr>
                <w:rFonts w:ascii="Cambria" w:hAnsi="Cambria" w:cs="Arial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0A459A" w:rsidRPr="00701390" w:rsidRDefault="000A459A" w:rsidP="000A459A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0A459A" w:rsidRPr="00CC3977" w:rsidTr="00701390">
        <w:trPr>
          <w:cantSplit/>
          <w:trHeight w:val="40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 xml:space="preserve">Planlegger UE å benytte </w:t>
            </w:r>
            <w:r w:rsidR="0052299D">
              <w:rPr>
                <w:rFonts w:ascii="Cambria" w:hAnsi="Cambria" w:cs="Arial"/>
                <w:sz w:val="20"/>
                <w:szCs w:val="20"/>
              </w:rPr>
              <w:t>(</w:t>
            </w:r>
            <w:r w:rsidRPr="00701390">
              <w:rPr>
                <w:rFonts w:ascii="Cambria" w:hAnsi="Cambria" w:cs="Arial"/>
                <w:sz w:val="20"/>
                <w:szCs w:val="20"/>
              </w:rPr>
              <w:t>egen</w:t>
            </w:r>
            <w:r w:rsidR="0052299D">
              <w:rPr>
                <w:rFonts w:ascii="Cambria" w:hAnsi="Cambria" w:cs="Arial"/>
                <w:sz w:val="20"/>
                <w:szCs w:val="20"/>
              </w:rPr>
              <w:t>)</w:t>
            </w:r>
            <w:r w:rsidRPr="00701390">
              <w:rPr>
                <w:rFonts w:ascii="Cambria" w:hAnsi="Cambria" w:cs="Arial"/>
                <w:sz w:val="20"/>
                <w:szCs w:val="20"/>
              </w:rPr>
              <w:t xml:space="preserve"> UE?</w:t>
            </w:r>
          </w:p>
          <w:p w:rsidR="000A459A" w:rsidRPr="00701390" w:rsidRDefault="000A459A" w:rsidP="000A459A">
            <w:pPr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(Maks 2 ledd under HE)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459A" w:rsidRPr="00CC3977" w:rsidTr="00D0388F">
        <w:trPr>
          <w:cantSplit/>
          <w:trHeight w:val="809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7</w:t>
            </w:r>
            <w:r w:rsidR="007F2E3C">
              <w:rPr>
                <w:rFonts w:ascii="Cambria" w:hAnsi="Cambria" w:cs="Arial"/>
                <w:sz w:val="20"/>
                <w:szCs w:val="20"/>
              </w:rPr>
              <w:t>.1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Kommer UE til å benytte seg av innleid arbeidskraft?</w:t>
            </w:r>
          </w:p>
          <w:p w:rsidR="000A459A" w:rsidRPr="00701390" w:rsidRDefault="000A459A" w:rsidP="000A459A">
            <w:pPr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 xml:space="preserve">Hvis ja, </w:t>
            </w:r>
            <w:r w:rsidRPr="00D0388F">
              <w:rPr>
                <w:rFonts w:ascii="Cambria" w:hAnsi="Cambria" w:cs="Arial"/>
                <w:b/>
                <w:sz w:val="20"/>
                <w:szCs w:val="20"/>
              </w:rPr>
              <w:t>kryss av</w:t>
            </w:r>
            <w:r w:rsidRPr="00701390">
              <w:rPr>
                <w:rFonts w:ascii="Cambria" w:hAnsi="Cambria" w:cs="Arial"/>
                <w:sz w:val="20"/>
                <w:szCs w:val="20"/>
              </w:rPr>
              <w:t xml:space="preserve"> på hvilket grunnlag det leies inn arbeidskraft</w:t>
            </w:r>
            <w:r>
              <w:rPr>
                <w:rFonts w:ascii="Cambria" w:hAnsi="Cambria" w:cs="Arial"/>
                <w:sz w:val="20"/>
                <w:szCs w:val="20"/>
              </w:rPr>
              <w:t xml:space="preserve">::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459A" w:rsidRPr="00CC3977" w:rsidTr="00D75420">
        <w:trPr>
          <w:cantSplit/>
          <w:trHeight w:val="408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D0388F" w:rsidRDefault="000A459A" w:rsidP="000A459A">
            <w:pPr>
              <w:pStyle w:val="Listeavsnitt"/>
              <w:numPr>
                <w:ilvl w:val="0"/>
                <w:numId w:val="4"/>
              </w:numPr>
              <w:rPr>
                <w:rFonts w:ascii="Cambria" w:hAnsi="Cambria" w:cs="Arial"/>
                <w:sz w:val="20"/>
              </w:rPr>
            </w:pPr>
            <w:r w:rsidRPr="00D0388F">
              <w:rPr>
                <w:rFonts w:ascii="Cambria" w:hAnsi="Cambria" w:cs="Arial"/>
                <w:sz w:val="20"/>
              </w:rPr>
              <w:t xml:space="preserve">Fra bemanningsbyrå pga. midlertidig behov, </w:t>
            </w:r>
            <w:proofErr w:type="spellStart"/>
            <w:r w:rsidRPr="00D0388F">
              <w:rPr>
                <w:rFonts w:ascii="Cambria" w:hAnsi="Cambria" w:cs="Arial"/>
                <w:sz w:val="20"/>
              </w:rPr>
              <w:t>aml</w:t>
            </w:r>
            <w:proofErr w:type="spellEnd"/>
            <w:r w:rsidRPr="00D0388F">
              <w:rPr>
                <w:rFonts w:ascii="Cambria" w:hAnsi="Cambria" w:cs="Arial"/>
                <w:sz w:val="20"/>
              </w:rPr>
              <w:t>. § 14-12 (1)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C1EA19" wp14:editId="5326B79F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53340</wp:posOffset>
                      </wp:positionV>
                      <wp:extent cx="198755" cy="206375"/>
                      <wp:effectExtent l="0" t="0" r="10795" b="2222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9321C" id="Rektangel 6" o:spid="_x0000_s1026" style="position:absolute;margin-left:28.2pt;margin-top:4.2pt;width:15.6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" fillcolor="white [3201]" strokecolor="#868688 [3209]" strokeweight="1pt"/>
                  </w:pict>
                </mc:Fallback>
              </mc:AlternateContent>
            </w:r>
          </w:p>
        </w:tc>
      </w:tr>
      <w:tr w:rsidR="000A459A" w:rsidRPr="00CC3977" w:rsidTr="00251557">
        <w:trPr>
          <w:cantSplit/>
          <w:trHeight w:val="408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D0388F" w:rsidRDefault="000A459A" w:rsidP="000A459A">
            <w:pPr>
              <w:pStyle w:val="Listeavsnitt"/>
              <w:numPr>
                <w:ilvl w:val="0"/>
                <w:numId w:val="4"/>
              </w:numPr>
              <w:rPr>
                <w:rFonts w:ascii="Cambria" w:hAnsi="Cambria" w:cs="Arial"/>
                <w:sz w:val="20"/>
              </w:rPr>
            </w:pPr>
            <w:r w:rsidRPr="00D0388F">
              <w:rPr>
                <w:rFonts w:ascii="Cambria" w:hAnsi="Cambria" w:cs="Arial"/>
                <w:sz w:val="20"/>
              </w:rPr>
              <w:t xml:space="preserve">Fra bemanningsbyrå etter avtale med tillitsvalgte, </w:t>
            </w:r>
            <w:proofErr w:type="spellStart"/>
            <w:r w:rsidRPr="00D0388F">
              <w:rPr>
                <w:rFonts w:ascii="Cambria" w:hAnsi="Cambria" w:cs="Arial"/>
                <w:sz w:val="20"/>
              </w:rPr>
              <w:t>aml</w:t>
            </w:r>
            <w:proofErr w:type="spellEnd"/>
            <w:r w:rsidRPr="00D0388F">
              <w:rPr>
                <w:rFonts w:ascii="Cambria" w:hAnsi="Cambria" w:cs="Arial"/>
                <w:sz w:val="20"/>
              </w:rPr>
              <w:t>. § 14-12 (2)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E2975" wp14:editId="052756C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55245</wp:posOffset>
                      </wp:positionV>
                      <wp:extent cx="198755" cy="206375"/>
                      <wp:effectExtent l="0" t="0" r="10795" b="2222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D2967" id="Rektangel 7" o:spid="_x0000_s1026" style="position:absolute;margin-left:28.15pt;margin-top:4.35pt;width:15.6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" fillcolor="white [3201]" strokecolor="#868688 [3209]" strokeweight="1pt"/>
                  </w:pict>
                </mc:Fallback>
              </mc:AlternateContent>
            </w:r>
          </w:p>
        </w:tc>
      </w:tr>
      <w:tr w:rsidR="000A459A" w:rsidRPr="00CC3977" w:rsidTr="00251557">
        <w:trPr>
          <w:cantSplit/>
          <w:trHeight w:val="408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D0388F" w:rsidRDefault="000A459A" w:rsidP="000A459A">
            <w:pPr>
              <w:pStyle w:val="Listeavsnitt"/>
              <w:numPr>
                <w:ilvl w:val="0"/>
                <w:numId w:val="4"/>
              </w:numPr>
              <w:rPr>
                <w:rFonts w:ascii="Cambria" w:hAnsi="Cambria" w:cs="Arial"/>
                <w:sz w:val="20"/>
              </w:rPr>
            </w:pPr>
            <w:r w:rsidRPr="00D0388F">
              <w:rPr>
                <w:rFonts w:ascii="Cambria" w:hAnsi="Cambria" w:cs="Arial"/>
                <w:sz w:val="20"/>
              </w:rPr>
              <w:t xml:space="preserve">Fra produksjonsbedrift, </w:t>
            </w:r>
            <w:proofErr w:type="spellStart"/>
            <w:r w:rsidRPr="00D0388F">
              <w:rPr>
                <w:rFonts w:ascii="Cambria" w:hAnsi="Cambria" w:cs="Arial"/>
                <w:sz w:val="20"/>
              </w:rPr>
              <w:t>aml</w:t>
            </w:r>
            <w:proofErr w:type="spellEnd"/>
            <w:r w:rsidRPr="00D0388F">
              <w:rPr>
                <w:rFonts w:ascii="Cambria" w:hAnsi="Cambria" w:cs="Arial"/>
                <w:sz w:val="20"/>
              </w:rPr>
              <w:t>. § 14-13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6CA2B3" wp14:editId="753015A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47625</wp:posOffset>
                      </wp:positionV>
                      <wp:extent cx="198755" cy="206375"/>
                      <wp:effectExtent l="0" t="0" r="10795" b="2222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A465F" id="Rektangel 12" o:spid="_x0000_s1026" style="position:absolute;margin-left:28.15pt;margin-top:3.75pt;width:15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" fillcolor="white [3201]" strokecolor="#868688 [3209]" strokeweight="1pt"/>
                  </w:pict>
                </mc:Fallback>
              </mc:AlternateContent>
            </w:r>
          </w:p>
        </w:tc>
      </w:tr>
      <w:tr w:rsidR="000A459A" w:rsidRPr="00CC3977" w:rsidTr="00D0388F">
        <w:trPr>
          <w:cantSplit/>
          <w:trHeight w:val="7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7F2E3C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br/>
            </w:r>
            <w:r w:rsidRPr="00701390">
              <w:rPr>
                <w:rFonts w:ascii="Cambria" w:hAnsi="Cambria" w:cs="Arial"/>
                <w:sz w:val="20"/>
                <w:szCs w:val="20"/>
              </w:rPr>
              <w:t>Er inn</w:t>
            </w:r>
            <w:r>
              <w:rPr>
                <w:rFonts w:ascii="Cambria" w:hAnsi="Cambria" w:cs="Arial"/>
                <w:sz w:val="20"/>
                <w:szCs w:val="20"/>
              </w:rPr>
              <w:t>leide arbeidstakere fast ansatt?</w:t>
            </w:r>
            <w:r w:rsidR="007A0A3B">
              <w:rPr>
                <w:rFonts w:ascii="Cambria" w:hAnsi="Cambria" w:cs="Arial"/>
                <w:sz w:val="20"/>
                <w:szCs w:val="20"/>
              </w:rPr>
              <w:br/>
            </w:r>
            <w:r>
              <w:rPr>
                <w:rFonts w:ascii="Cambria" w:hAnsi="Cambria" w:cs="Arial"/>
                <w:sz w:val="20"/>
                <w:szCs w:val="20"/>
              </w:rPr>
              <w:br/>
              <w:t xml:space="preserve">Hvis ja, </w:t>
            </w:r>
            <w:r w:rsidRPr="00701390">
              <w:rPr>
                <w:rFonts w:ascii="Cambria" w:hAnsi="Cambria" w:cs="Arial"/>
                <w:sz w:val="20"/>
                <w:szCs w:val="20"/>
              </w:rPr>
              <w:t xml:space="preserve">har </w:t>
            </w:r>
            <w:r>
              <w:rPr>
                <w:rFonts w:ascii="Cambria" w:hAnsi="Cambria" w:cs="Arial"/>
                <w:sz w:val="20"/>
                <w:szCs w:val="20"/>
              </w:rPr>
              <w:t xml:space="preserve">arbeidstakere </w:t>
            </w:r>
            <w:r w:rsidRPr="00701390">
              <w:rPr>
                <w:rFonts w:ascii="Cambria" w:hAnsi="Cambria" w:cs="Arial"/>
                <w:sz w:val="20"/>
                <w:szCs w:val="20"/>
              </w:rPr>
              <w:t>garantilønn mellom oppdrag?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459A" w:rsidRPr="00CC3977" w:rsidTr="00701390">
        <w:trPr>
          <w:cantSplit/>
          <w:trHeight w:val="713"/>
        </w:trPr>
        <w:tc>
          <w:tcPr>
            <w:tcW w:w="664" w:type="dxa"/>
            <w:vAlign w:val="center"/>
          </w:tcPr>
          <w:p w:rsidR="000A459A" w:rsidRPr="00701390" w:rsidRDefault="0019149E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8.1</w:t>
            </w:r>
          </w:p>
        </w:tc>
        <w:tc>
          <w:tcPr>
            <w:tcW w:w="7303" w:type="dxa"/>
            <w:vAlign w:val="center"/>
          </w:tcPr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Jobber UE normalarbeidstid (07:00/08:00 – 15:00/16:00) </w:t>
            </w:r>
          </w:p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mandag-fredag 7,5-8 timer</w:t>
            </w:r>
          </w:p>
        </w:tc>
        <w:tc>
          <w:tcPr>
            <w:tcW w:w="1701" w:type="dxa"/>
            <w:gridSpan w:val="2"/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459A" w:rsidRPr="00CC3977" w:rsidTr="00701390">
        <w:trPr>
          <w:cantSplit/>
          <w:trHeight w:val="2267"/>
        </w:trPr>
        <w:tc>
          <w:tcPr>
            <w:tcW w:w="664" w:type="dxa"/>
            <w:vAlign w:val="center"/>
          </w:tcPr>
          <w:p w:rsidR="000A459A" w:rsidRPr="00701390" w:rsidRDefault="0019149E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8.2</w:t>
            </w:r>
          </w:p>
        </w:tc>
        <w:tc>
          <w:tcPr>
            <w:tcW w:w="7303" w:type="dxa"/>
            <w:vAlign w:val="center"/>
          </w:tcPr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Hvis UE ikke jobber normalarbeidstid, beskriv ordningen:</w:t>
            </w:r>
          </w:p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</w:p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Ved annen ordning skal avtale om godkjent arbeidstidsordning </w:t>
            </w:r>
            <w:proofErr w:type="spellStart"/>
            <w:r w:rsidRPr="00701390">
              <w:rPr>
                <w:rFonts w:ascii="Cambria" w:hAnsi="Cambria" w:cs="Arial"/>
              </w:rPr>
              <w:t>ihht</w:t>
            </w:r>
            <w:proofErr w:type="spellEnd"/>
            <w:r w:rsidRPr="00701390">
              <w:rPr>
                <w:rFonts w:ascii="Cambria" w:hAnsi="Cambria" w:cs="Arial"/>
              </w:rPr>
              <w:t xml:space="preserve">. </w:t>
            </w:r>
            <w:proofErr w:type="spellStart"/>
            <w:r w:rsidRPr="00701390">
              <w:rPr>
                <w:rFonts w:ascii="Cambria" w:hAnsi="Cambria" w:cs="Arial"/>
              </w:rPr>
              <w:t>aml</w:t>
            </w:r>
            <w:proofErr w:type="spellEnd"/>
            <w:r w:rsidRPr="00701390">
              <w:rPr>
                <w:rFonts w:ascii="Cambria" w:hAnsi="Cambria" w:cs="Arial"/>
              </w:rPr>
              <w:t xml:space="preserve">. §§ 10-5 eller 10-12 (4) foreligge. Avtale om gjennomsnittsberegning av arbeidstid er ikke gyldig uten arbeidsplan som må oversendes før arbeid på FB sin bygge- og anleggsplass påbegynnes. </w:t>
            </w:r>
          </w:p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</w:p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  <w:b/>
              </w:rPr>
            </w:pPr>
            <w:r w:rsidRPr="00701390">
              <w:rPr>
                <w:rFonts w:ascii="Cambria" w:hAnsi="Cambria" w:cs="Arial"/>
                <w:b/>
              </w:rPr>
              <w:t>Gjeldende avtaler</w:t>
            </w:r>
            <w:r>
              <w:rPr>
                <w:rFonts w:ascii="Cambria" w:hAnsi="Cambria" w:cs="Arial"/>
                <w:b/>
              </w:rPr>
              <w:t xml:space="preserve"> med arbeidstaker og evt. Arbeidstilsynet</w:t>
            </w:r>
            <w:r w:rsidRPr="00701390">
              <w:rPr>
                <w:rFonts w:ascii="Cambria" w:hAnsi="Cambria" w:cs="Arial"/>
                <w:b/>
              </w:rPr>
              <w:t xml:space="preserve">, arbeidsplaner </w:t>
            </w:r>
            <w:r w:rsidRPr="00D35881">
              <w:rPr>
                <w:rFonts w:ascii="Cambria" w:hAnsi="Cambria" w:cs="Arial"/>
                <w:b/>
              </w:rPr>
              <w:t xml:space="preserve">og protokoller fra drøfting med tillitsvalgte  </w:t>
            </w:r>
            <w:r w:rsidRPr="00701390">
              <w:rPr>
                <w:rFonts w:ascii="Cambria" w:hAnsi="Cambria" w:cs="Arial"/>
                <w:b/>
              </w:rPr>
              <w:t xml:space="preserve">skal leveres til FB </w:t>
            </w:r>
            <w:r w:rsidR="00822408">
              <w:rPr>
                <w:rFonts w:ascii="Cambria" w:hAnsi="Cambria" w:cs="Arial"/>
                <w:b/>
              </w:rPr>
              <w:t xml:space="preserve">minimum </w:t>
            </w:r>
            <w:r w:rsidRPr="00701390">
              <w:rPr>
                <w:rFonts w:ascii="Cambria" w:hAnsi="Cambria" w:cs="Arial"/>
                <w:b/>
              </w:rPr>
              <w:t>10  dager før oppstart på anlegg.</w:t>
            </w:r>
            <w:r w:rsidR="007A0A3B">
              <w:rPr>
                <w:rFonts w:ascii="Cambria" w:hAnsi="Cambria" w:cs="Arial"/>
                <w:b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459A" w:rsidRPr="00CC3977" w:rsidTr="00701390">
        <w:trPr>
          <w:cantSplit/>
          <w:trHeight w:val="538"/>
        </w:trPr>
        <w:tc>
          <w:tcPr>
            <w:tcW w:w="664" w:type="dxa"/>
            <w:vAlign w:val="center"/>
          </w:tcPr>
          <w:p w:rsidR="000A459A" w:rsidRPr="00701390" w:rsidRDefault="0019149E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7303" w:type="dxa"/>
            <w:vAlign w:val="center"/>
          </w:tcPr>
          <w:p w:rsidR="000A459A" w:rsidRDefault="007F2E3C" w:rsidP="000A459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hvilke tilfeller betaler UE for overtid</w:t>
            </w:r>
            <w:r w:rsidR="000A459A" w:rsidRPr="00701390">
              <w:rPr>
                <w:rFonts w:ascii="Cambria" w:hAnsi="Cambria" w:cs="Arial"/>
              </w:rPr>
              <w:t>?</w:t>
            </w:r>
          </w:p>
          <w:p w:rsidR="007A0A3B" w:rsidRDefault="007A0A3B" w:rsidP="000A459A">
            <w:pPr>
              <w:pStyle w:val="Fotnotetekst"/>
              <w:rPr>
                <w:rFonts w:ascii="Cambria" w:hAnsi="Cambria" w:cs="Arial"/>
              </w:rPr>
            </w:pPr>
          </w:p>
          <w:p w:rsidR="007F2E3C" w:rsidRPr="00701390" w:rsidRDefault="007F2E3C" w:rsidP="000A459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Husk at </w:t>
            </w:r>
            <w:r w:rsidR="0052299D">
              <w:rPr>
                <w:rFonts w:ascii="Cambria" w:hAnsi="Cambria" w:cs="Arial"/>
              </w:rPr>
              <w:t>allmenngjort eller landsomfattende</w:t>
            </w:r>
            <w:r>
              <w:rPr>
                <w:rFonts w:ascii="Cambria" w:hAnsi="Cambria" w:cs="Arial"/>
              </w:rPr>
              <w:t xml:space="preserve"> tariff</w:t>
            </w:r>
            <w:r w:rsidR="0052299D">
              <w:rPr>
                <w:rFonts w:ascii="Cambria" w:hAnsi="Cambria" w:cs="Arial"/>
              </w:rPr>
              <w:t>avtale</w:t>
            </w:r>
            <w:r>
              <w:rPr>
                <w:rFonts w:ascii="Cambria" w:hAnsi="Cambria" w:cs="Arial"/>
              </w:rPr>
              <w:t xml:space="preserve"> ofte har bedre overtidsgod</w:t>
            </w:r>
            <w:r w:rsidR="007A0A3B">
              <w:rPr>
                <w:rFonts w:ascii="Cambria" w:hAnsi="Cambria" w:cs="Arial"/>
              </w:rPr>
              <w:t>tgjørelse enn arbeidsmiljøloven.</w:t>
            </w:r>
            <w:r w:rsidR="007A0A3B">
              <w:rPr>
                <w:rFonts w:ascii="Cambria" w:hAnsi="Cambria" w:cs="Arial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459A" w:rsidRPr="00CC3977" w:rsidTr="00701390">
        <w:trPr>
          <w:cantSplit/>
          <w:trHeight w:val="545"/>
        </w:trPr>
        <w:tc>
          <w:tcPr>
            <w:tcW w:w="664" w:type="dxa"/>
            <w:vAlign w:val="center"/>
          </w:tcPr>
          <w:p w:rsidR="000A459A" w:rsidRPr="00701390" w:rsidRDefault="0019149E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303" w:type="dxa"/>
            <w:vAlign w:val="center"/>
          </w:tcPr>
          <w:p w:rsidR="000A459A" w:rsidRPr="00701390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Dekker UE reise, kost og losji for arbeidstakerne ved overnatting?</w:t>
            </w:r>
          </w:p>
        </w:tc>
        <w:tc>
          <w:tcPr>
            <w:tcW w:w="1701" w:type="dxa"/>
            <w:gridSpan w:val="2"/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459A" w:rsidRPr="00CC3977" w:rsidTr="00701390">
        <w:trPr>
          <w:cantSplit/>
          <w:trHeight w:val="702"/>
        </w:trPr>
        <w:tc>
          <w:tcPr>
            <w:tcW w:w="664" w:type="dxa"/>
            <w:vAlign w:val="center"/>
          </w:tcPr>
          <w:p w:rsidR="000A459A" w:rsidRPr="00701390" w:rsidRDefault="0019149E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7303" w:type="dxa"/>
            <w:vAlign w:val="center"/>
          </w:tcPr>
          <w:p w:rsidR="000A459A" w:rsidRDefault="000A459A" w:rsidP="000A459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Planlegger UE å bruke ikke-skandinaviske arbeidstakere i gjennomføring av oppdrag?</w:t>
            </w:r>
          </w:p>
          <w:p w:rsidR="0052299D" w:rsidRPr="00701390" w:rsidRDefault="0052299D" w:rsidP="000A459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(Hvis ja, svar på punktene under)</w:t>
            </w:r>
          </w:p>
        </w:tc>
        <w:tc>
          <w:tcPr>
            <w:tcW w:w="1701" w:type="dxa"/>
            <w:gridSpan w:val="2"/>
            <w:vAlign w:val="center"/>
          </w:tcPr>
          <w:p w:rsidR="000A459A" w:rsidRPr="00701390" w:rsidRDefault="000A459A" w:rsidP="000A45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701390">
        <w:trPr>
          <w:cantSplit/>
          <w:trHeight w:val="702"/>
        </w:trPr>
        <w:tc>
          <w:tcPr>
            <w:tcW w:w="664" w:type="dxa"/>
            <w:vAlign w:val="center"/>
          </w:tcPr>
          <w:p w:rsidR="0019149E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7303" w:type="dxa"/>
            <w:vAlign w:val="center"/>
          </w:tcPr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Er byggherres bestemmelser om lønns- og arbeidsvilkår og andre </w:t>
            </w:r>
            <w:r>
              <w:rPr>
                <w:rFonts w:ascii="Cambria" w:hAnsi="Cambria" w:cs="Arial"/>
              </w:rPr>
              <w:t xml:space="preserve">kontraktsfestede </w:t>
            </w:r>
            <w:r w:rsidRPr="00701390">
              <w:rPr>
                <w:rFonts w:ascii="Cambria" w:hAnsi="Cambria" w:cs="Arial"/>
              </w:rPr>
              <w:t>seriøsitetskrav videreført i kontrakt mellom HE og UE, og evt. mellom UE og UUE?</w:t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D71AF0">
        <w:trPr>
          <w:cantSplit/>
          <w:trHeight w:val="702"/>
        </w:trPr>
        <w:tc>
          <w:tcPr>
            <w:tcW w:w="9668" w:type="dxa"/>
            <w:gridSpan w:val="4"/>
            <w:shd w:val="clear" w:color="auto" w:fill="D9D9D9" w:themeFill="background1" w:themeFillShade="D9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Besvares kun hvis det er </w:t>
            </w:r>
            <w:r w:rsidRPr="00701390">
              <w:rPr>
                <w:rFonts w:ascii="Cambria" w:hAnsi="Cambria" w:cs="Arial"/>
                <w:b/>
                <w:bCs/>
                <w:sz w:val="20"/>
                <w:szCs w:val="20"/>
              </w:rPr>
              <w:t>arbeidstakere i oppdraget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som ikke har fast opphold i Norge</w:t>
            </w:r>
            <w:r w:rsidRPr="00701390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</w:tr>
      <w:tr w:rsidR="0019149E" w:rsidRPr="00CC3977" w:rsidTr="007A0A3B">
        <w:trPr>
          <w:cantSplit/>
          <w:trHeight w:val="603"/>
        </w:trPr>
        <w:tc>
          <w:tcPr>
            <w:tcW w:w="664" w:type="dxa"/>
            <w:shd w:val="clear" w:color="auto" w:fill="CCECFF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a)</w:t>
            </w:r>
          </w:p>
        </w:tc>
        <w:tc>
          <w:tcPr>
            <w:tcW w:w="7303" w:type="dxa"/>
            <w:vAlign w:val="center"/>
          </w:tcPr>
          <w:p w:rsidR="0019149E" w:rsidRDefault="0019149E" w:rsidP="0019149E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Er det oversendt bekreftelse på at registreringsbevis er innhentet fra politiet for arbeidstakere fra EU/EØS som skal oppholde seg i Norge i mer enn tre måneder? Det må angis når og hvor registreringsbeviset ble utstedt. </w:t>
            </w:r>
          </w:p>
          <w:p w:rsidR="0019149E" w:rsidRDefault="0019149E" w:rsidP="0019149E">
            <w:pPr>
              <w:pStyle w:val="Fotnotetekst"/>
              <w:rPr>
                <w:rFonts w:ascii="Cambria" w:hAnsi="Cambria" w:cs="Arial"/>
              </w:rPr>
            </w:pPr>
          </w:p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(Gjelder ikke statsborgere fra Danmark, Sverige, Island eller Finland)</w:t>
            </w:r>
            <w:r>
              <w:rPr>
                <w:rFonts w:ascii="Cambria" w:hAnsi="Cambria" w:cs="Arial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7A0A3B">
        <w:trPr>
          <w:cantSplit/>
          <w:trHeight w:val="1097"/>
        </w:trPr>
        <w:tc>
          <w:tcPr>
            <w:tcW w:w="664" w:type="dxa"/>
            <w:shd w:val="clear" w:color="auto" w:fill="CCECFF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b)</w:t>
            </w:r>
          </w:p>
        </w:tc>
        <w:tc>
          <w:tcPr>
            <w:tcW w:w="7303" w:type="dxa"/>
            <w:vAlign w:val="center"/>
          </w:tcPr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Er</w:t>
            </w:r>
            <w:r>
              <w:rPr>
                <w:rFonts w:ascii="Cambria" w:hAnsi="Cambria" w:cs="Arial"/>
              </w:rPr>
              <w:t xml:space="preserve"> det innhentet bekreftelse på at følgende er utstedt for </w:t>
            </w:r>
            <w:r w:rsidRPr="00701390">
              <w:rPr>
                <w:rFonts w:ascii="Cambria" w:hAnsi="Cambria" w:cs="Arial"/>
              </w:rPr>
              <w:t>arbeidstakere</w:t>
            </w:r>
            <w:r>
              <w:rPr>
                <w:rFonts w:ascii="Cambria" w:hAnsi="Cambria" w:cs="Arial"/>
              </w:rPr>
              <w:t xml:space="preserve"> fra land utenfor EU/EØS? </w:t>
            </w:r>
          </w:p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701390">
              <w:rPr>
                <w:rFonts w:ascii="Cambria" w:hAnsi="Cambria" w:cs="Arial"/>
              </w:rPr>
              <w:t>Oppholdstillatelse</w:t>
            </w:r>
          </w:p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701390">
              <w:rPr>
                <w:rFonts w:ascii="Cambria" w:hAnsi="Cambria" w:cs="Arial"/>
              </w:rPr>
              <w:t>Arbeidstillatelse</w:t>
            </w:r>
          </w:p>
          <w:p w:rsidR="0019149E" w:rsidRDefault="0019149E" w:rsidP="0019149E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701390">
              <w:rPr>
                <w:rFonts w:ascii="Cambria" w:hAnsi="Cambria" w:cs="Arial"/>
              </w:rPr>
              <w:t>Registrering</w:t>
            </w:r>
            <w:r>
              <w:rPr>
                <w:rFonts w:ascii="Cambria" w:hAnsi="Cambria" w:cs="Arial"/>
              </w:rPr>
              <w:t>sbevis fra politiet</w:t>
            </w:r>
          </w:p>
          <w:p w:rsidR="0019149E" w:rsidRDefault="0019149E" w:rsidP="0019149E">
            <w:pPr>
              <w:pStyle w:val="Fotnotetekst"/>
              <w:rPr>
                <w:rFonts w:ascii="Cambria" w:hAnsi="Cambria" w:cs="Arial"/>
              </w:rPr>
            </w:pPr>
          </w:p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Det må angis når og hvor dokumentasjonen er utstedt. </w:t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7A0A3B">
        <w:trPr>
          <w:cantSplit/>
          <w:trHeight w:val="698"/>
        </w:trPr>
        <w:tc>
          <w:tcPr>
            <w:tcW w:w="664" w:type="dxa"/>
            <w:shd w:val="clear" w:color="auto" w:fill="CCECFF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c)</w:t>
            </w:r>
          </w:p>
        </w:tc>
        <w:tc>
          <w:tcPr>
            <w:tcW w:w="7303" w:type="dxa"/>
            <w:vAlign w:val="center"/>
          </w:tcPr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Er lønn i henhold til lov og </w:t>
            </w:r>
            <w:r>
              <w:rPr>
                <w:rFonts w:ascii="Cambria" w:hAnsi="Cambria" w:cs="Arial"/>
              </w:rPr>
              <w:t>arbeids- og tariff</w:t>
            </w:r>
            <w:r w:rsidRPr="00701390">
              <w:rPr>
                <w:rFonts w:ascii="Cambria" w:hAnsi="Cambria" w:cs="Arial"/>
              </w:rPr>
              <w:t>avtaler?</w:t>
            </w:r>
          </w:p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Se arbeidstilsynet.no, tema minstelønn</w:t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7A0A3B">
        <w:trPr>
          <w:cantSplit/>
          <w:trHeight w:val="567"/>
        </w:trPr>
        <w:tc>
          <w:tcPr>
            <w:tcW w:w="664" w:type="dxa"/>
            <w:shd w:val="clear" w:color="auto" w:fill="CCECFF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d)</w:t>
            </w:r>
          </w:p>
        </w:tc>
        <w:tc>
          <w:tcPr>
            <w:tcW w:w="7303" w:type="dxa"/>
            <w:vAlign w:val="center"/>
          </w:tcPr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Foreligger arbeidsavtale på et språk som hver arbeidstaker forstår?</w:t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7A0A3B">
        <w:trPr>
          <w:cantSplit/>
          <w:trHeight w:val="567"/>
        </w:trPr>
        <w:tc>
          <w:tcPr>
            <w:tcW w:w="664" w:type="dxa"/>
            <w:shd w:val="clear" w:color="auto" w:fill="CCECFF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e)</w:t>
            </w:r>
          </w:p>
        </w:tc>
        <w:tc>
          <w:tcPr>
            <w:tcW w:w="7303" w:type="dxa"/>
            <w:vAlign w:val="center"/>
          </w:tcPr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Foreligger arbeids- og rotasjonsordning</w:t>
            </w:r>
            <w:r>
              <w:rPr>
                <w:rFonts w:ascii="Cambria" w:hAnsi="Cambria" w:cs="Arial"/>
              </w:rPr>
              <w:t xml:space="preserve"> godkjent av tillitsvalgte og/eller Arbeidstilsynet</w:t>
            </w:r>
            <w:r w:rsidRPr="00701390">
              <w:rPr>
                <w:rFonts w:ascii="Cambria" w:hAnsi="Cambria" w:cs="Arial"/>
              </w:rPr>
              <w:t>?</w:t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7A0A3B">
        <w:trPr>
          <w:cantSplit/>
          <w:trHeight w:val="567"/>
        </w:trPr>
        <w:tc>
          <w:tcPr>
            <w:tcW w:w="664" w:type="dxa"/>
            <w:shd w:val="clear" w:color="auto" w:fill="CCECFF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f)</w:t>
            </w:r>
          </w:p>
        </w:tc>
        <w:tc>
          <w:tcPr>
            <w:tcW w:w="7303" w:type="dxa"/>
            <w:vAlign w:val="center"/>
          </w:tcPr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Er evt. fradrag i lønn dokumentert med skriftlig avtale?</w:t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701390">
        <w:trPr>
          <w:cantSplit/>
          <w:trHeight w:val="454"/>
        </w:trPr>
        <w:tc>
          <w:tcPr>
            <w:tcW w:w="7967" w:type="dxa"/>
            <w:gridSpan w:val="2"/>
            <w:shd w:val="clear" w:color="auto" w:fill="D9D9D9" w:themeFill="background1" w:themeFillShade="D9"/>
            <w:vAlign w:val="center"/>
          </w:tcPr>
          <w:p w:rsidR="0019149E" w:rsidRPr="00701390" w:rsidRDefault="0019149E" w:rsidP="0019149E">
            <w:pPr>
              <w:pStyle w:val="Fotnotetekst"/>
              <w:jc w:val="center"/>
              <w:rPr>
                <w:rFonts w:ascii="Cambria" w:hAnsi="Cambria" w:cs="Arial"/>
                <w:b/>
              </w:rPr>
            </w:pPr>
            <w:r w:rsidRPr="00701390">
              <w:rPr>
                <w:rFonts w:ascii="Cambria" w:hAnsi="Cambria" w:cs="Arial"/>
                <w:b/>
              </w:rPr>
              <w:t>Signatur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01390">
              <w:rPr>
                <w:rFonts w:ascii="Cambria" w:hAnsi="Cambria" w:cs="Arial"/>
                <w:b/>
                <w:sz w:val="20"/>
                <w:szCs w:val="20"/>
              </w:rPr>
              <w:t>Dato</w:t>
            </w:r>
          </w:p>
        </w:tc>
      </w:tr>
      <w:tr w:rsidR="0019149E" w:rsidRPr="00CC3977" w:rsidTr="00701390">
        <w:trPr>
          <w:cantSplit/>
          <w:trHeight w:val="729"/>
        </w:trPr>
        <w:tc>
          <w:tcPr>
            <w:tcW w:w="7967" w:type="dxa"/>
            <w:gridSpan w:val="2"/>
            <w:vAlign w:val="center"/>
          </w:tcPr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Fullmakt for utvidet skatteattest fra underentreprenør er oversendt Forsvarsbygg, og inntakskontroll av </w:t>
            </w:r>
            <w:r>
              <w:rPr>
                <w:rFonts w:ascii="Cambria" w:hAnsi="Cambria" w:cs="Arial"/>
              </w:rPr>
              <w:t>(</w:t>
            </w:r>
            <w:r w:rsidRPr="00701390">
              <w:rPr>
                <w:rFonts w:ascii="Cambria" w:hAnsi="Cambria" w:cs="Arial"/>
              </w:rPr>
              <w:t>under</w:t>
            </w:r>
            <w:r>
              <w:rPr>
                <w:rFonts w:ascii="Cambria" w:hAnsi="Cambria" w:cs="Arial"/>
              </w:rPr>
              <w:t>)</w:t>
            </w:r>
            <w:r w:rsidRPr="00701390">
              <w:rPr>
                <w:rFonts w:ascii="Cambria" w:hAnsi="Cambria" w:cs="Arial"/>
              </w:rPr>
              <w:t>entreprenør er gjennomgått.</w:t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701390">
        <w:trPr>
          <w:cantSplit/>
          <w:trHeight w:val="454"/>
        </w:trPr>
        <w:tc>
          <w:tcPr>
            <w:tcW w:w="7967" w:type="dxa"/>
            <w:gridSpan w:val="2"/>
            <w:vAlign w:val="center"/>
          </w:tcPr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Underentreprenør:</w:t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701390">
        <w:trPr>
          <w:cantSplit/>
          <w:trHeight w:val="454"/>
        </w:trPr>
        <w:tc>
          <w:tcPr>
            <w:tcW w:w="7967" w:type="dxa"/>
            <w:gridSpan w:val="2"/>
            <w:vAlign w:val="center"/>
          </w:tcPr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proofErr w:type="spellStart"/>
            <w:r w:rsidRPr="00701390">
              <w:rPr>
                <w:rFonts w:ascii="Cambria" w:hAnsi="Cambria" w:cs="Arial"/>
              </w:rPr>
              <w:t>Hovedentreprenør</w:t>
            </w:r>
            <w:proofErr w:type="spellEnd"/>
            <w:r w:rsidRPr="00701390">
              <w:rPr>
                <w:rFonts w:ascii="Cambria" w:hAnsi="Cambria" w:cs="Arial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9149E" w:rsidRPr="00CC3977" w:rsidTr="00701390">
        <w:trPr>
          <w:cantSplit/>
          <w:trHeight w:val="454"/>
        </w:trPr>
        <w:tc>
          <w:tcPr>
            <w:tcW w:w="7967" w:type="dxa"/>
            <w:gridSpan w:val="2"/>
            <w:vAlign w:val="center"/>
          </w:tcPr>
          <w:p w:rsidR="0019149E" w:rsidRPr="00701390" w:rsidRDefault="0019149E" w:rsidP="0019149E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Forsvarsbygg:</w:t>
            </w:r>
          </w:p>
        </w:tc>
        <w:tc>
          <w:tcPr>
            <w:tcW w:w="1701" w:type="dxa"/>
            <w:gridSpan w:val="2"/>
            <w:vAlign w:val="center"/>
          </w:tcPr>
          <w:p w:rsidR="0019149E" w:rsidRPr="00701390" w:rsidRDefault="0019149E" w:rsidP="00191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141DA" w:rsidRDefault="00F141DA" w:rsidP="00B935A1"/>
    <w:sectPr w:rsidR="00F141DA" w:rsidSect="0035026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D3" w:rsidRDefault="006441D3" w:rsidP="00F141DA">
      <w:pPr>
        <w:spacing w:after="0" w:line="240" w:lineRule="auto"/>
      </w:pPr>
      <w:r>
        <w:separator/>
      </w:r>
    </w:p>
  </w:endnote>
  <w:endnote w:type="continuationSeparator" w:id="0">
    <w:p w:rsidR="006441D3" w:rsidRDefault="006441D3" w:rsidP="00F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66" w:rsidRDefault="00857DD1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5144E04" wp14:editId="7701B4FC">
              <wp:simplePos x="0" y="0"/>
              <wp:positionH relativeFrom="margin">
                <wp:posOffset>0</wp:posOffset>
              </wp:positionH>
              <wp:positionV relativeFrom="paragraph">
                <wp:posOffset>-93818</wp:posOffset>
              </wp:positionV>
              <wp:extent cx="5088255" cy="333375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825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DD1" w:rsidRPr="001C0C1F" w:rsidRDefault="00857DD1" w:rsidP="00857DD1">
                          <w:pPr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1C0C1F">
                            <w:rPr>
                              <w:rFonts w:asciiTheme="majorHAnsi" w:hAnsiTheme="majorHAnsi" w:cstheme="majorHAnsi"/>
                              <w:color w:val="868688"/>
                              <w:sz w:val="14"/>
                              <w:szCs w:val="16"/>
                            </w:rPr>
                            <w:t>Dette er en papirversjon. Gyldig versjon av dokumentet finnes i Forsvarsbyggs elektroniske kvalitetssystem.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44E0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0;margin-top:-7.4pt;width:400.65pt;height:2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" filled="f" stroked="f">
              <v:textbox>
                <w:txbxContent>
                  <w:p w:rsidR="00857DD1" w:rsidRPr="001C0C1F" w:rsidRDefault="00857DD1" w:rsidP="00857DD1">
                    <w:pPr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1C0C1F">
                      <w:rPr>
                        <w:rFonts w:asciiTheme="majorHAnsi" w:hAnsiTheme="majorHAnsi" w:cstheme="majorHAnsi"/>
                        <w:color w:val="868688"/>
                        <w:sz w:val="14"/>
                        <w:szCs w:val="16"/>
                      </w:rPr>
                      <w:t>Dette er en papirversjon. Gyldig versjon av dokumentet finnes i Forsvarsbyggs elektroniske kvalitetssystem.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0266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78916F8" wp14:editId="0142DF78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46E871" id="Rett linje 9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350266">
      <w:fldChar w:fldCharType="begin"/>
    </w:r>
    <w:r w:rsidR="00350266">
      <w:instrText xml:space="preserve"> PAGE   \* MERGEFORMAT </w:instrText>
    </w:r>
    <w:r w:rsidR="00350266">
      <w:fldChar w:fldCharType="separate"/>
    </w:r>
    <w:r w:rsidR="00072D32">
      <w:rPr>
        <w:noProof/>
      </w:rPr>
      <w:t>3</w:t>
    </w:r>
    <w:r w:rsidR="00350266">
      <w:fldChar w:fldCharType="end"/>
    </w:r>
    <w:r w:rsidR="00350266">
      <w:t xml:space="preserve"> av </w:t>
    </w:r>
    <w:r w:rsidR="006441D3">
      <w:fldChar w:fldCharType="begin"/>
    </w:r>
    <w:r w:rsidR="006441D3">
      <w:instrText xml:space="preserve"> NUMPAGES   \* MERGEFORMAT </w:instrText>
    </w:r>
    <w:r w:rsidR="006441D3">
      <w:fldChar w:fldCharType="separate"/>
    </w:r>
    <w:r w:rsidR="00072D32">
      <w:rPr>
        <w:noProof/>
      </w:rPr>
      <w:t>3</w:t>
    </w:r>
    <w:r w:rsidR="006441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A" w:rsidRDefault="00857DD1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4DBEB9D" wp14:editId="53EA9A09">
              <wp:simplePos x="0" y="0"/>
              <wp:positionH relativeFrom="margin">
                <wp:posOffset>0</wp:posOffset>
              </wp:positionH>
              <wp:positionV relativeFrom="paragraph">
                <wp:posOffset>-89373</wp:posOffset>
              </wp:positionV>
              <wp:extent cx="5088255" cy="333375"/>
              <wp:effectExtent l="0" t="0" r="0" b="0"/>
              <wp:wrapSquare wrapText="bothSides"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825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DD1" w:rsidRPr="001C0C1F" w:rsidRDefault="00857DD1" w:rsidP="00857DD1">
                          <w:pPr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1C0C1F">
                            <w:rPr>
                              <w:rFonts w:asciiTheme="majorHAnsi" w:hAnsiTheme="majorHAnsi" w:cstheme="majorHAnsi"/>
                              <w:color w:val="868688"/>
                              <w:sz w:val="14"/>
                              <w:szCs w:val="16"/>
                            </w:rPr>
                            <w:t>Dette er en papirversjon. Gyldig versjon av dokumentet finnes i Forsvarsbyggs elektroniske kvalitetssystem.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BEB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7.05pt;width:400.6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" filled="f" stroked="f">
              <v:textbox>
                <w:txbxContent>
                  <w:p w:rsidR="00857DD1" w:rsidRPr="001C0C1F" w:rsidRDefault="00857DD1" w:rsidP="00857DD1">
                    <w:pPr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1C0C1F">
                      <w:rPr>
                        <w:rFonts w:asciiTheme="majorHAnsi" w:hAnsiTheme="majorHAnsi" w:cstheme="majorHAnsi"/>
                        <w:color w:val="868688"/>
                        <w:sz w:val="14"/>
                        <w:szCs w:val="16"/>
                      </w:rPr>
                      <w:t>Dette er en papirversjon. Gyldig versjon av dokumentet finnes i Forsvarsbyggs elektroniske kvalitetssystem.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0266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A24275B" wp14:editId="0806B0F8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FE723" id="Rett linje 8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350266">
      <w:fldChar w:fldCharType="begin"/>
    </w:r>
    <w:r w:rsidR="00350266">
      <w:instrText xml:space="preserve"> PAGE   \* MERGEFORMAT </w:instrText>
    </w:r>
    <w:r w:rsidR="00350266">
      <w:fldChar w:fldCharType="separate"/>
    </w:r>
    <w:r w:rsidR="00072D32">
      <w:rPr>
        <w:noProof/>
      </w:rPr>
      <w:t>1</w:t>
    </w:r>
    <w:r w:rsidR="00350266">
      <w:fldChar w:fldCharType="end"/>
    </w:r>
    <w:r w:rsidR="00350266">
      <w:t xml:space="preserve"> av </w:t>
    </w:r>
    <w:fldSimple w:instr=" NUMPAGES   \* MERGEFORMAT ">
      <w:r w:rsidR="00072D3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D3" w:rsidRDefault="006441D3" w:rsidP="00F141DA">
      <w:pPr>
        <w:spacing w:after="0" w:line="240" w:lineRule="auto"/>
      </w:pPr>
      <w:r>
        <w:separator/>
      </w:r>
    </w:p>
  </w:footnote>
  <w:footnote w:type="continuationSeparator" w:id="0">
    <w:p w:rsidR="006441D3" w:rsidRDefault="006441D3" w:rsidP="00F1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A" w:rsidRPr="00350266" w:rsidRDefault="00350266" w:rsidP="0035026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44FF0DD" wp14:editId="69D83D7A">
              <wp:simplePos x="0" y="0"/>
              <wp:positionH relativeFrom="margin">
                <wp:align>right</wp:align>
              </wp:positionH>
              <wp:positionV relativeFrom="page">
                <wp:posOffset>565150</wp:posOffset>
              </wp:positionV>
              <wp:extent cx="4176000" cy="0"/>
              <wp:effectExtent l="0" t="0" r="0" b="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FEF3D1" id="Rett linje 11" o:spid="_x0000_s1026" style="position:absolute;z-index:-2516418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277.6pt,44.5pt" to="606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" strokecolor="black [3213]" strokeweight=".5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72576" behindDoc="1" locked="0" layoutInCell="1" allowOverlap="1" wp14:anchorId="27BB6071" wp14:editId="5A6F90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2765" cy="661035"/>
          <wp:effectExtent l="0" t="0" r="6985" b="571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_to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2658"/>
      <w:gridCol w:w="674"/>
      <w:gridCol w:w="1559"/>
      <w:gridCol w:w="2268"/>
    </w:tblGrid>
    <w:tr w:rsidR="00A92F0A" w:rsidRPr="00773CD4" w:rsidTr="005B66C0">
      <w:trPr>
        <w:cantSplit/>
        <w:trHeight w:val="973"/>
      </w:trPr>
      <w:tc>
        <w:tcPr>
          <w:tcW w:w="4501" w:type="dxa"/>
          <w:gridSpan w:val="2"/>
          <w:vAlign w:val="bottom"/>
        </w:tcPr>
        <w:p w:rsidR="00A92F0A" w:rsidRPr="001D2575" w:rsidRDefault="00A92F0A" w:rsidP="00CB5ED2">
          <w:pPr>
            <w:spacing w:after="0" w:line="240" w:lineRule="auto"/>
            <w:rPr>
              <w:rFonts w:ascii="Arial" w:eastAsia="Times New Roman" w:hAnsi="Arial" w:cs="Times New Roman"/>
              <w:b/>
              <w:color w:val="000000"/>
              <w:sz w:val="28"/>
              <w:szCs w:val="28"/>
              <w:lang w:eastAsia="nb-NO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82816" behindDoc="1" locked="0" layoutInCell="1" allowOverlap="1" wp14:anchorId="7D83BAFC" wp14:editId="41A93ED3">
                <wp:simplePos x="987425" y="1433195"/>
                <wp:positionH relativeFrom="margin">
                  <wp:posOffset>-41910</wp:posOffset>
                </wp:positionH>
                <wp:positionV relativeFrom="margin">
                  <wp:posOffset>170180</wp:posOffset>
                </wp:positionV>
                <wp:extent cx="1768475" cy="475615"/>
                <wp:effectExtent l="0" t="0" r="3175" b="635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svarsbygg logo venstrestilt_sorthvit_sort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475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92F0A" w:rsidRDefault="00A92F0A" w:rsidP="00CB5ED2">
          <w:pPr>
            <w:spacing w:before="130" w:after="0" w:line="0" w:lineRule="atLeast"/>
            <w:jc w:val="right"/>
            <w:rPr>
              <w:rFonts w:asciiTheme="majorHAnsi" w:hAnsiTheme="majorHAnsi" w:cstheme="majorHAnsi"/>
              <w:b/>
              <w:sz w:val="28"/>
            </w:rPr>
          </w:pPr>
        </w:p>
      </w:tc>
      <w:tc>
        <w:tcPr>
          <w:tcW w:w="4501" w:type="dxa"/>
          <w:gridSpan w:val="3"/>
          <w:vAlign w:val="bottom"/>
        </w:tcPr>
        <w:p w:rsidR="00A92F0A" w:rsidRPr="00773CD4" w:rsidRDefault="00A92F0A" w:rsidP="00CB5ED2">
          <w:pPr>
            <w:spacing w:after="0"/>
            <w:jc w:val="right"/>
            <w:rPr>
              <w:rFonts w:ascii="Arial" w:eastAsia="Times New Roman" w:hAnsi="Arial" w:cs="Arial"/>
              <w:caps/>
              <w:sz w:val="18"/>
              <w:szCs w:val="18"/>
              <w:lang w:eastAsia="nb-NO"/>
            </w:rPr>
          </w:pPr>
          <w:r>
            <w:rPr>
              <w:rFonts w:asciiTheme="majorHAnsi" w:hAnsiTheme="majorHAnsi" w:cstheme="majorHAnsi"/>
              <w:b/>
              <w:sz w:val="28"/>
            </w:rPr>
            <w:t>Sjekkliste</w:t>
          </w:r>
        </w:p>
      </w:tc>
    </w:tr>
    <w:tr w:rsidR="00857DD1" w:rsidRPr="00773CD4" w:rsidTr="00CB5ED2">
      <w:trPr>
        <w:cantSplit/>
        <w:trHeight w:val="415"/>
      </w:trPr>
      <w:tc>
        <w:tcPr>
          <w:tcW w:w="5175" w:type="dxa"/>
          <w:gridSpan w:val="3"/>
          <w:vAlign w:val="bottom"/>
        </w:tcPr>
        <w:p w:rsidR="00857DD1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b/>
              <w:color w:val="000000"/>
              <w:sz w:val="28"/>
              <w:szCs w:val="28"/>
              <w:lang w:eastAsia="nb-NO"/>
            </w:rPr>
          </w:pPr>
        </w:p>
      </w:tc>
      <w:tc>
        <w:tcPr>
          <w:tcW w:w="1559" w:type="dxa"/>
          <w:vAlign w:val="bottom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</w:p>
      </w:tc>
      <w:tc>
        <w:tcPr>
          <w:tcW w:w="2268" w:type="dxa"/>
          <w:vAlign w:val="bottom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Arial"/>
              <w:caps/>
              <w:sz w:val="18"/>
              <w:szCs w:val="18"/>
              <w:lang w:eastAsia="nb-NO"/>
            </w:rPr>
          </w:pPr>
        </w:p>
      </w:tc>
    </w:tr>
    <w:tr w:rsidR="00857DD1" w:rsidRPr="00773CD4" w:rsidTr="00CB5ED2">
      <w:trPr>
        <w:cantSplit/>
        <w:trHeight w:val="511"/>
      </w:trPr>
      <w:tc>
        <w:tcPr>
          <w:tcW w:w="5175" w:type="dxa"/>
          <w:gridSpan w:val="3"/>
          <w:tcBorders>
            <w:bottom w:val="single" w:sz="4" w:space="0" w:color="auto"/>
          </w:tcBorders>
          <w:vAlign w:val="bottom"/>
        </w:tcPr>
        <w:p w:rsidR="00857DD1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b/>
              <w:color w:val="000000"/>
              <w:sz w:val="28"/>
              <w:szCs w:val="28"/>
              <w:lang w:eastAsia="nb-NO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vAlign w:val="bottom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bottom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Arial"/>
              <w:caps/>
              <w:sz w:val="18"/>
              <w:szCs w:val="18"/>
              <w:lang w:eastAsia="nb-NO"/>
            </w:rPr>
          </w:pPr>
        </w:p>
      </w:tc>
    </w:tr>
    <w:tr w:rsidR="00857DD1" w:rsidRPr="00773CD4" w:rsidTr="00CB5ED2">
      <w:trPr>
        <w:cantSplit/>
        <w:trHeight w:val="507"/>
      </w:trPr>
      <w:sdt>
        <w:sdtPr>
          <w:rPr>
            <w:rFonts w:ascii="Arial" w:hAnsi="Arial"/>
            <w:b/>
            <w:color w:val="000000" w:themeColor="text1"/>
            <w:sz w:val="28"/>
            <w:szCs w:val="28"/>
          </w:rPr>
          <w:alias w:val="Tittel"/>
          <w:tag w:val=""/>
          <w:id w:val="-1996017834"/>
          <w:placeholder>
            <w:docPart w:val="1E01B587A2F14744A377FA2EFC87242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75" w:type="dxa"/>
              <w:gridSpan w:val="3"/>
              <w:tcBorders>
                <w:top w:val="single" w:sz="4" w:space="0" w:color="auto"/>
              </w:tcBorders>
              <w:vAlign w:val="bottom"/>
            </w:tcPr>
            <w:p w:rsidR="00857DD1" w:rsidRPr="00773CD4" w:rsidRDefault="0019149E" w:rsidP="00CB5ED2">
              <w:pPr>
                <w:spacing w:after="0" w:line="240" w:lineRule="auto"/>
                <w:rPr>
                  <w:rFonts w:ascii="Arial" w:eastAsia="Times New Roman" w:hAnsi="Arial" w:cs="Times New Roman"/>
                  <w:b/>
                  <w:color w:val="000000"/>
                  <w:sz w:val="28"/>
                  <w:szCs w:val="28"/>
                  <w:lang w:eastAsia="nb-NO"/>
                </w:rPr>
              </w:pPr>
              <w:r>
                <w:rPr>
                  <w:rFonts w:ascii="Arial" w:hAnsi="Arial"/>
                  <w:b/>
                  <w:color w:val="000000" w:themeColor="text1"/>
                  <w:sz w:val="28"/>
                  <w:szCs w:val="28"/>
                </w:rPr>
                <w:t>Egenrapportering fra kontraktspart om lønns- og arbeidsvilkår hos underentreprenører</w:t>
              </w:r>
            </w:p>
          </w:tc>
        </w:sdtContent>
      </w:sdt>
      <w:tc>
        <w:tcPr>
          <w:tcW w:w="1559" w:type="dxa"/>
          <w:vMerge w:val="restart"/>
          <w:tcBorders>
            <w:top w:val="single" w:sz="4" w:space="0" w:color="auto"/>
          </w:tcBorders>
          <w:vAlign w:val="bottom"/>
        </w:tcPr>
        <w:p w:rsidR="00857DD1" w:rsidRPr="00773CD4" w:rsidRDefault="00857DD1" w:rsidP="00CB5ED2">
          <w:pPr>
            <w:spacing w:after="0" w:line="240" w:lineRule="auto"/>
            <w:rPr>
              <w:rFonts w:ascii="Garamond" w:eastAsia="Times New Roman" w:hAnsi="Garamond" w:cs="Times New Roman"/>
              <w:caps/>
              <w:sz w:val="24"/>
              <w:szCs w:val="20"/>
              <w:lang w:eastAsia="nb-NO"/>
            </w:rPr>
          </w:pPr>
          <w:proofErr w:type="spellStart"/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>Dok</w:t>
          </w:r>
          <w:proofErr w:type="spellEnd"/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 xml:space="preserve"> nr.:</w:t>
          </w:r>
          <w:r w:rsidRPr="00773CD4">
            <w:rPr>
              <w:rFonts w:ascii="Garamond" w:eastAsia="Times New Roman" w:hAnsi="Garamond" w:cs="Times New Roman"/>
              <w:sz w:val="24"/>
              <w:szCs w:val="20"/>
              <w:lang w:eastAsia="nb-NO"/>
            </w:rPr>
            <w:t xml:space="preserve"> </w:t>
          </w:r>
        </w:p>
        <w:p w:rsidR="00857DD1" w:rsidRPr="00773CD4" w:rsidRDefault="00857DD1" w:rsidP="00CB5ED2">
          <w:pPr>
            <w:spacing w:after="0" w:line="240" w:lineRule="auto"/>
            <w:rPr>
              <w:rFonts w:ascii="Garamond" w:eastAsia="Times New Roman" w:hAnsi="Garamond" w:cs="Times New Roman"/>
              <w:caps/>
              <w:sz w:val="24"/>
              <w:szCs w:val="20"/>
              <w:lang w:eastAsia="nb-NO"/>
            </w:rPr>
          </w:pPr>
          <w:proofErr w:type="spellStart"/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>Revisjonsnr</w:t>
          </w:r>
          <w:proofErr w:type="spellEnd"/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 xml:space="preserve">.: </w:t>
          </w:r>
        </w:p>
      </w:tc>
      <w:sdt>
        <w:sdtPr>
          <w:rPr>
            <w:rFonts w:ascii="Arial" w:eastAsia="Times New Roman" w:hAnsi="Arial" w:cs="Arial"/>
            <w:caps/>
            <w:sz w:val="18"/>
            <w:szCs w:val="18"/>
            <w:lang w:eastAsia="nb-NO"/>
          </w:rPr>
          <w:alias w:val="Etikett"/>
          <w:tag w:val="DLCPolicyLabelValue"/>
          <w:id w:val="-1708792049"/>
          <w:lock w:val="contentLocked"/>
          <w:placeholder>
            <w:docPart w:val="E4EC7F6B4CF34EED9046D3B3EA6E18E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4:DLCPolicyLabelValue[1]" w:storeItemID="{1E32E0F3-981B-467B-8BD4-AE497660D61C}"/>
          <w:text w:multiLine="1"/>
        </w:sdtPr>
        <w:sdtEndPr/>
        <w:sdtContent>
          <w:tc>
            <w:tcPr>
              <w:tcW w:w="2268" w:type="dxa"/>
              <w:vMerge w:val="restart"/>
              <w:tcBorders>
                <w:top w:val="single" w:sz="4" w:space="0" w:color="auto"/>
              </w:tcBorders>
              <w:vAlign w:val="bottom"/>
            </w:tcPr>
            <w:p w:rsidR="00857DD1" w:rsidRPr="00773CD4" w:rsidRDefault="00072D32" w:rsidP="00CB5ED2">
              <w:pPr>
                <w:spacing w:after="0" w:line="240" w:lineRule="auto"/>
                <w:rPr>
                  <w:rFonts w:ascii="Arial" w:eastAsia="Times New Roman" w:hAnsi="Arial" w:cs="Arial"/>
                  <w:caps/>
                  <w:sz w:val="18"/>
                  <w:szCs w:val="18"/>
                  <w:lang w:eastAsia="nb-NO"/>
                </w:rPr>
              </w:pPr>
              <w:r>
                <w:rPr>
                  <w:rFonts w:ascii="Arial" w:eastAsia="Times New Roman" w:hAnsi="Arial" w:cs="Arial"/>
                  <w:caps/>
                  <w:sz w:val="18"/>
                  <w:szCs w:val="18"/>
                  <w:lang w:eastAsia="nb-NO"/>
                </w:rPr>
                <w:t>FBKS-51-5923</w:t>
              </w:r>
              <w:r>
                <w:rPr>
                  <w:rFonts w:ascii="Arial" w:eastAsia="Times New Roman" w:hAnsi="Arial" w:cs="Arial"/>
                  <w:caps/>
                  <w:sz w:val="18"/>
                  <w:szCs w:val="18"/>
                  <w:lang w:eastAsia="nb-NO"/>
                </w:rPr>
                <w:br/>
                <w:t>9.0</w:t>
              </w:r>
            </w:p>
          </w:tc>
        </w:sdtContent>
      </w:sdt>
    </w:tr>
    <w:tr w:rsidR="00857DD1" w:rsidRPr="00773CD4" w:rsidTr="00CB5ED2">
      <w:trPr>
        <w:cantSplit/>
        <w:trHeight w:val="260"/>
      </w:trPr>
      <w:tc>
        <w:tcPr>
          <w:tcW w:w="1843" w:type="dxa"/>
          <w:vAlign w:val="center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 xml:space="preserve">Forfatter: </w:t>
          </w:r>
        </w:p>
      </w:tc>
      <w:sdt>
        <w:sdtPr>
          <w:rPr>
            <w:rFonts w:ascii="Arial" w:hAnsi="Arial"/>
            <w:sz w:val="18"/>
          </w:rPr>
          <w:alias w:val="Forfatter"/>
          <w:tag w:val="Revisjonsansvarlig"/>
          <w:id w:val="1126514440"/>
          <w:lock w:val="contentLocked"/>
          <w:placeholder>
            <w:docPart w:val="522941462B51416EBB92F7AA0DE604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4:Revisjonsansvarlig[1]/ns4:UserInfo[1]/ns4:DisplayName[1]" w:storeItemID="{1E32E0F3-981B-467B-8BD4-AE497660D61C}"/>
          <w:text/>
        </w:sdtPr>
        <w:sdtEndPr/>
        <w:sdtContent>
          <w:tc>
            <w:tcPr>
              <w:tcW w:w="3332" w:type="dxa"/>
              <w:gridSpan w:val="2"/>
              <w:vAlign w:val="center"/>
            </w:tcPr>
            <w:p w:rsidR="00857DD1" w:rsidRPr="00773CD4" w:rsidRDefault="00B1646E" w:rsidP="00CB5ED2">
              <w:pPr>
                <w:spacing w:after="0" w:line="240" w:lineRule="auto"/>
                <w:rPr>
                  <w:rFonts w:ascii="Arial" w:eastAsia="Times New Roman" w:hAnsi="Arial" w:cs="Times New Roman"/>
                  <w:sz w:val="18"/>
                  <w:szCs w:val="20"/>
                  <w:lang w:eastAsia="nb-NO"/>
                </w:rPr>
              </w:pPr>
              <w:r>
                <w:rPr>
                  <w:rFonts w:ascii="Arial" w:hAnsi="Arial"/>
                  <w:sz w:val="18"/>
                </w:rPr>
                <w:t>Grimsrud, Veronica</w:t>
              </w:r>
            </w:p>
          </w:tc>
        </w:sdtContent>
      </w:sdt>
      <w:tc>
        <w:tcPr>
          <w:tcW w:w="1559" w:type="dxa"/>
          <w:vMerge/>
          <w:vAlign w:val="center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</w:p>
      </w:tc>
      <w:tc>
        <w:tcPr>
          <w:tcW w:w="2268" w:type="dxa"/>
          <w:vMerge/>
          <w:vAlign w:val="center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</w:p>
      </w:tc>
    </w:tr>
    <w:tr w:rsidR="00857DD1" w:rsidRPr="00773CD4" w:rsidTr="00CB5ED2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>Godkjent av:</w:t>
          </w:r>
        </w:p>
      </w:tc>
      <w:sdt>
        <w:sdtPr>
          <w:rPr>
            <w:rFonts w:ascii="Arial" w:hAnsi="Arial"/>
            <w:sz w:val="18"/>
          </w:rPr>
          <w:alias w:val="Godkjenner"/>
          <w:tag w:val="Godkjenner"/>
          <w:id w:val="-402905248"/>
          <w:lock w:val="contentLocked"/>
          <w:placeholder>
            <w:docPart w:val="36EE76F1B58B4A358A6E43236E61A00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ner[1]/ns3:UserInfo[1]/ns3:DisplayName[1]" w:storeItemID="{1E32E0F3-981B-467B-8BD4-AE497660D61C}"/>
          <w:text/>
        </w:sdtPr>
        <w:sdtEndPr/>
        <w:sdtContent>
          <w:tc>
            <w:tcPr>
              <w:tcW w:w="3332" w:type="dxa"/>
              <w:gridSpan w:val="2"/>
              <w:tcBorders>
                <w:bottom w:val="single" w:sz="4" w:space="0" w:color="auto"/>
              </w:tcBorders>
              <w:vAlign w:val="center"/>
            </w:tcPr>
            <w:p w:rsidR="00857DD1" w:rsidRPr="00773CD4" w:rsidRDefault="00B1646E" w:rsidP="00CB5ED2">
              <w:pPr>
                <w:spacing w:after="0" w:line="240" w:lineRule="auto"/>
                <w:rPr>
                  <w:rFonts w:ascii="Arial" w:eastAsia="Times New Roman" w:hAnsi="Arial" w:cs="Times New Roman"/>
                  <w:sz w:val="18"/>
                  <w:szCs w:val="20"/>
                  <w:lang w:eastAsia="nb-NO"/>
                </w:rPr>
              </w:pPr>
              <w:r>
                <w:rPr>
                  <w:rFonts w:ascii="Arial" w:hAnsi="Arial"/>
                  <w:sz w:val="18"/>
                </w:rPr>
                <w:t>Puhr, Maria</w:t>
              </w:r>
            </w:p>
          </w:tc>
        </w:sdtContent>
      </w:sdt>
      <w:tc>
        <w:tcPr>
          <w:tcW w:w="1559" w:type="dxa"/>
          <w:tcBorders>
            <w:bottom w:val="single" w:sz="4" w:space="0" w:color="auto"/>
          </w:tcBorders>
          <w:vAlign w:val="center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>Dato: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-1334144089"/>
          <w:placeholder>
            <w:docPart w:val="A729EDEFEC084188B4F81EE7E3A354B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1E32E0F3-981B-467B-8BD4-AE497660D61C}"/>
          <w:date w:fullDate="2022-10-18T02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268" w:type="dxa"/>
              <w:tcBorders>
                <w:bottom w:val="single" w:sz="4" w:space="0" w:color="auto"/>
              </w:tcBorders>
              <w:vAlign w:val="center"/>
            </w:tcPr>
            <w:p w:rsidR="00857DD1" w:rsidRPr="00773CD4" w:rsidRDefault="00072D32" w:rsidP="00CB5ED2">
              <w:pPr>
                <w:spacing w:after="0" w:line="240" w:lineRule="auto"/>
                <w:rPr>
                  <w:rFonts w:ascii="Arial" w:eastAsia="Times New Roman" w:hAnsi="Arial" w:cs="Times New Roman"/>
                  <w:sz w:val="18"/>
                  <w:szCs w:val="20"/>
                  <w:lang w:eastAsia="nb-NO"/>
                </w:rPr>
              </w:pPr>
              <w:r>
                <w:rPr>
                  <w:rFonts w:ascii="Arial" w:hAnsi="Arial"/>
                  <w:sz w:val="18"/>
                </w:rPr>
                <w:t>18.10.2022</w:t>
              </w:r>
            </w:p>
          </w:tc>
        </w:sdtContent>
      </w:sdt>
    </w:tr>
  </w:tbl>
  <w:p w:rsidR="00F141DA" w:rsidRPr="00857DD1" w:rsidRDefault="00F141DA" w:rsidP="00857DD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82C"/>
    <w:multiLevelType w:val="hybridMultilevel"/>
    <w:tmpl w:val="A058D2DE"/>
    <w:lvl w:ilvl="0" w:tplc="A490AE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110B6A"/>
    <w:multiLevelType w:val="hybridMultilevel"/>
    <w:tmpl w:val="B248139A"/>
    <w:lvl w:ilvl="0" w:tplc="E3D0245E">
      <w:numFmt w:val="bullet"/>
      <w:lvlText w:val="-"/>
      <w:lvlJc w:val="left"/>
      <w:pPr>
        <w:ind w:left="405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4064E0B"/>
    <w:multiLevelType w:val="hybridMultilevel"/>
    <w:tmpl w:val="1916C97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FA23FE"/>
    <w:multiLevelType w:val="hybridMultilevel"/>
    <w:tmpl w:val="FEA0C59C"/>
    <w:lvl w:ilvl="0" w:tplc="A490AE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4D"/>
    <w:rsid w:val="00001A1E"/>
    <w:rsid w:val="00072D32"/>
    <w:rsid w:val="000A459A"/>
    <w:rsid w:val="000D6572"/>
    <w:rsid w:val="0019149E"/>
    <w:rsid w:val="00350266"/>
    <w:rsid w:val="00352B71"/>
    <w:rsid w:val="004008EB"/>
    <w:rsid w:val="0044769D"/>
    <w:rsid w:val="004E57C1"/>
    <w:rsid w:val="0052299D"/>
    <w:rsid w:val="006441D3"/>
    <w:rsid w:val="00701390"/>
    <w:rsid w:val="007A0A3B"/>
    <w:rsid w:val="007F2E3C"/>
    <w:rsid w:val="00822408"/>
    <w:rsid w:val="00845F63"/>
    <w:rsid w:val="00857DD1"/>
    <w:rsid w:val="008A5FF7"/>
    <w:rsid w:val="008E2546"/>
    <w:rsid w:val="00A85722"/>
    <w:rsid w:val="00A92F0A"/>
    <w:rsid w:val="00AB17F4"/>
    <w:rsid w:val="00AC10A1"/>
    <w:rsid w:val="00AC24A5"/>
    <w:rsid w:val="00B1646E"/>
    <w:rsid w:val="00B86F4D"/>
    <w:rsid w:val="00B935A1"/>
    <w:rsid w:val="00BD7222"/>
    <w:rsid w:val="00C60BB7"/>
    <w:rsid w:val="00D0388F"/>
    <w:rsid w:val="00D35881"/>
    <w:rsid w:val="00D90ACB"/>
    <w:rsid w:val="00E20D85"/>
    <w:rsid w:val="00E63E4D"/>
    <w:rsid w:val="00F141DA"/>
    <w:rsid w:val="00F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238B"/>
  <w15:chartTrackingRefBased/>
  <w15:docId w15:val="{839F3EB9-C896-42E0-807B-E901503E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D1"/>
    <w:pPr>
      <w:spacing w:after="240" w:line="240" w:lineRule="atLeast"/>
    </w:pPr>
    <w:rPr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17F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D7222"/>
    <w:pPr>
      <w:keepNext/>
      <w:keepLines/>
      <w:spacing w:before="120" w:after="6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350266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50266"/>
    <w:rPr>
      <w:rFonts w:asciiTheme="majorHAnsi" w:hAnsiTheme="majorHAnsi"/>
      <w:sz w:val="13"/>
    </w:rPr>
  </w:style>
  <w:style w:type="paragraph" w:styleId="Bunntekst">
    <w:name w:val="footer"/>
    <w:basedOn w:val="Normal"/>
    <w:link w:val="BunntekstTegn"/>
    <w:uiPriority w:val="99"/>
    <w:semiHidden/>
    <w:rsid w:val="00350266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50266"/>
    <w:rPr>
      <w:rFonts w:asciiTheme="majorHAnsi" w:hAnsiTheme="majorHAnsi"/>
      <w:sz w:val="1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026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7222"/>
    <w:rPr>
      <w:rFonts w:asciiTheme="majorHAnsi" w:eastAsiaTheme="majorEastAsia" w:hAnsiTheme="majorHAnsi" w:cstheme="majorBidi"/>
      <w:b/>
      <w:sz w:val="20"/>
      <w:szCs w:val="26"/>
    </w:rPr>
  </w:style>
  <w:style w:type="character" w:styleId="Plassholdertekst">
    <w:name w:val="Placeholder Text"/>
    <w:basedOn w:val="Standardskriftforavsnitt"/>
    <w:uiPriority w:val="99"/>
    <w:semiHidden/>
    <w:rsid w:val="00857DD1"/>
    <w:rPr>
      <w:color w:val="808080"/>
    </w:rPr>
  </w:style>
  <w:style w:type="paragraph" w:styleId="Fotnotetekst">
    <w:name w:val="footnote text"/>
    <w:basedOn w:val="Normal"/>
    <w:link w:val="FotnotetekstTegn"/>
    <w:semiHidden/>
    <w:rsid w:val="0070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701390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701390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Forsvarsbygg_Maler\Blankt%20a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1B587A2F14744A377FA2EFC872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A270A-3CA3-41E2-8690-BB05AC982732}"/>
      </w:docPartPr>
      <w:docPartBody>
        <w:p w:rsidR="0053765E" w:rsidRDefault="00DD5DC2" w:rsidP="00DD5DC2">
          <w:pPr>
            <w:pStyle w:val="1E01B587A2F14744A377FA2EFC8724261"/>
          </w:pPr>
          <w:r w:rsidRPr="00F035AB">
            <w:rPr>
              <w:rStyle w:val="Plassholdertekst"/>
              <w:rFonts w:ascii="Arial" w:hAnsi="Arial" w:cs="Arial"/>
              <w:b/>
              <w:color w:val="000000" w:themeColor="text1"/>
              <w:sz w:val="28"/>
              <w:szCs w:val="28"/>
            </w:rPr>
            <w:t>[Tittel]</w:t>
          </w:r>
        </w:p>
      </w:docPartBody>
    </w:docPart>
    <w:docPart>
      <w:docPartPr>
        <w:name w:val="522941462B51416EBB92F7AA0DE60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CBCF6-2A0A-4422-9AE8-ECD2A7EC4ECC}"/>
      </w:docPartPr>
      <w:docPartBody>
        <w:p w:rsidR="0053765E" w:rsidRDefault="00DD5DC2" w:rsidP="00DD5DC2">
          <w:pPr>
            <w:pStyle w:val="522941462B51416EBB92F7AA0DE604E91"/>
          </w:pPr>
          <w:r w:rsidRPr="009276BF">
            <w:rPr>
              <w:rStyle w:val="Plassholdertekst"/>
            </w:rPr>
            <w:t>[</w:t>
          </w:r>
          <w:r w:rsidRPr="00F035AB">
            <w:rPr>
              <w:rStyle w:val="Plassholdertekst"/>
              <w:rFonts w:ascii="Arial" w:hAnsi="Arial" w:cs="Arial"/>
              <w:sz w:val="18"/>
            </w:rPr>
            <w:t>Forfatter]</w:t>
          </w:r>
        </w:p>
      </w:docPartBody>
    </w:docPart>
    <w:docPart>
      <w:docPartPr>
        <w:name w:val="36EE76F1B58B4A358A6E43236E61A0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E45A2B-63CE-4247-A2E3-5A5B880E0544}"/>
      </w:docPartPr>
      <w:docPartBody>
        <w:p w:rsidR="0053765E" w:rsidRDefault="00DD5DC2" w:rsidP="00DD5DC2">
          <w:pPr>
            <w:pStyle w:val="36EE76F1B58B4A358A6E43236E61A00F1"/>
          </w:pPr>
          <w:r w:rsidRPr="00F035AB">
            <w:rPr>
              <w:rStyle w:val="Plassholdertekst"/>
              <w:rFonts w:ascii="Arial" w:hAnsi="Arial" w:cs="Arial"/>
              <w:sz w:val="18"/>
            </w:rPr>
            <w:t>[Godkjenner]</w:t>
          </w:r>
        </w:p>
      </w:docPartBody>
    </w:docPart>
    <w:docPart>
      <w:docPartPr>
        <w:name w:val="A729EDEFEC084188B4F81EE7E3A354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C401FB-3EFC-403D-844E-1A31673E4385}"/>
      </w:docPartPr>
      <w:docPartBody>
        <w:p w:rsidR="0053765E" w:rsidRDefault="00DD5DC2" w:rsidP="00DD5DC2">
          <w:pPr>
            <w:pStyle w:val="A729EDEFEC084188B4F81EE7E3A354B71"/>
          </w:pPr>
          <w:r w:rsidRPr="00F035AB">
            <w:rPr>
              <w:rStyle w:val="Plassholdertekst"/>
              <w:rFonts w:ascii="Arial" w:hAnsi="Arial" w:cs="Arial"/>
              <w:sz w:val="18"/>
            </w:rPr>
            <w:t>[Godkjent dato]</w:t>
          </w:r>
        </w:p>
      </w:docPartBody>
    </w:docPart>
    <w:docPart>
      <w:docPartPr>
        <w:name w:val="61C5D599EE384D0F9D2F94FB2B350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E3EEA0-9E2E-4C97-ACC8-0262A5B7AAC4}"/>
      </w:docPartPr>
      <w:docPartBody>
        <w:p w:rsidR="0053765E" w:rsidRDefault="00DD5DC2" w:rsidP="00DD5DC2">
          <w:pPr>
            <w:pStyle w:val="61C5D599EE384D0F9D2F94FB2B350A641"/>
          </w:pPr>
          <w:r w:rsidRPr="00670B1A">
            <w:rPr>
              <w:rStyle w:val="Plassholdertekst"/>
              <w:color w:val="FFFFFF" w:themeColor="background1"/>
              <w:sz w:val="4"/>
              <w:szCs w:val="4"/>
            </w:rPr>
            <w:t>[Tittel]</w:t>
          </w:r>
        </w:p>
      </w:docPartBody>
    </w:docPart>
    <w:docPart>
      <w:docPartPr>
        <w:name w:val="E4EC7F6B4CF34EED9046D3B3EA6E18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8AD0FB-3639-4CFD-9625-4F0EEF28B6CD}"/>
      </w:docPartPr>
      <w:docPartBody>
        <w:p w:rsidR="00633BE3" w:rsidRDefault="00CE58EA">
          <w:r w:rsidRPr="001A273F">
            <w:rPr>
              <w:rStyle w:val="Plassholdertekst"/>
            </w:rPr>
            <w:t>[Etikett]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C2"/>
    <w:rsid w:val="0053765E"/>
    <w:rsid w:val="00633BE3"/>
    <w:rsid w:val="008C5F0D"/>
    <w:rsid w:val="00CE58EA"/>
    <w:rsid w:val="00D22DBB"/>
    <w:rsid w:val="00DC2CF3"/>
    <w:rsid w:val="00DD5DC2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E58EA"/>
    <w:rPr>
      <w:color w:val="808080"/>
    </w:rPr>
  </w:style>
  <w:style w:type="paragraph" w:customStyle="1" w:styleId="1E01B587A2F14744A377FA2EFC872426">
    <w:name w:val="1E01B587A2F14744A377FA2EFC872426"/>
    <w:rsid w:val="00DD5DC2"/>
  </w:style>
  <w:style w:type="paragraph" w:customStyle="1" w:styleId="522941462B51416EBB92F7AA0DE604E9">
    <w:name w:val="522941462B51416EBB92F7AA0DE604E9"/>
    <w:rsid w:val="00DD5DC2"/>
  </w:style>
  <w:style w:type="paragraph" w:customStyle="1" w:styleId="36EE76F1B58B4A358A6E43236E61A00F">
    <w:name w:val="36EE76F1B58B4A358A6E43236E61A00F"/>
    <w:rsid w:val="00DD5DC2"/>
  </w:style>
  <w:style w:type="paragraph" w:customStyle="1" w:styleId="A729EDEFEC084188B4F81EE7E3A354B7">
    <w:name w:val="A729EDEFEC084188B4F81EE7E3A354B7"/>
    <w:rsid w:val="00DD5DC2"/>
  </w:style>
  <w:style w:type="paragraph" w:customStyle="1" w:styleId="61C5D599EE384D0F9D2F94FB2B350A64">
    <w:name w:val="61C5D599EE384D0F9D2F94FB2B350A64"/>
    <w:rsid w:val="00DD5DC2"/>
  </w:style>
  <w:style w:type="paragraph" w:customStyle="1" w:styleId="61C5D599EE384D0F9D2F94FB2B350A641">
    <w:name w:val="61C5D599EE384D0F9D2F94FB2B350A641"/>
    <w:rsid w:val="00DD5DC2"/>
    <w:pPr>
      <w:spacing w:after="240" w:line="240" w:lineRule="atLeast"/>
    </w:pPr>
    <w:rPr>
      <w:rFonts w:eastAsiaTheme="minorHAnsi"/>
      <w:sz w:val="19"/>
      <w:lang w:eastAsia="en-US"/>
    </w:rPr>
  </w:style>
  <w:style w:type="paragraph" w:customStyle="1" w:styleId="1E01B587A2F14744A377FA2EFC8724261">
    <w:name w:val="1E01B587A2F14744A377FA2EFC8724261"/>
    <w:rsid w:val="00DD5DC2"/>
    <w:pPr>
      <w:spacing w:after="240" w:line="240" w:lineRule="atLeast"/>
    </w:pPr>
    <w:rPr>
      <w:rFonts w:eastAsiaTheme="minorHAnsi"/>
      <w:sz w:val="19"/>
      <w:lang w:eastAsia="en-US"/>
    </w:rPr>
  </w:style>
  <w:style w:type="paragraph" w:customStyle="1" w:styleId="522941462B51416EBB92F7AA0DE604E91">
    <w:name w:val="522941462B51416EBB92F7AA0DE604E91"/>
    <w:rsid w:val="00DD5DC2"/>
    <w:pPr>
      <w:spacing w:after="240" w:line="240" w:lineRule="atLeast"/>
    </w:pPr>
    <w:rPr>
      <w:rFonts w:eastAsiaTheme="minorHAnsi"/>
      <w:sz w:val="19"/>
      <w:lang w:eastAsia="en-US"/>
    </w:rPr>
  </w:style>
  <w:style w:type="paragraph" w:customStyle="1" w:styleId="36EE76F1B58B4A358A6E43236E61A00F1">
    <w:name w:val="36EE76F1B58B4A358A6E43236E61A00F1"/>
    <w:rsid w:val="00DD5DC2"/>
    <w:pPr>
      <w:spacing w:after="240" w:line="240" w:lineRule="atLeast"/>
    </w:pPr>
    <w:rPr>
      <w:rFonts w:eastAsiaTheme="minorHAnsi"/>
      <w:sz w:val="19"/>
      <w:lang w:eastAsia="en-US"/>
    </w:rPr>
  </w:style>
  <w:style w:type="paragraph" w:customStyle="1" w:styleId="A729EDEFEC084188B4F81EE7E3A354B71">
    <w:name w:val="A729EDEFEC084188B4F81EE7E3A354B71"/>
    <w:rsid w:val="00DD5DC2"/>
    <w:pPr>
      <w:spacing w:after="240" w:line="240" w:lineRule="atLeast"/>
    </w:pPr>
    <w:rPr>
      <w:rFonts w:eastAsiaTheme="minorHAnsi"/>
      <w:sz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orsvarsbygg">
      <a:dk1>
        <a:sysClr val="windowText" lastClr="000000"/>
      </a:dk1>
      <a:lt1>
        <a:sysClr val="window" lastClr="FFFFFF"/>
      </a:lt1>
      <a:dk2>
        <a:srgbClr val="868688"/>
      </a:dk2>
      <a:lt2>
        <a:srgbClr val="C7C7C8"/>
      </a:lt2>
      <a:accent1>
        <a:srgbClr val="C1002B"/>
      </a:accent1>
      <a:accent2>
        <a:srgbClr val="005782"/>
      </a:accent2>
      <a:accent3>
        <a:srgbClr val="BEBC00"/>
      </a:accent3>
      <a:accent4>
        <a:srgbClr val="008688"/>
      </a:accent4>
      <a:accent5>
        <a:srgbClr val="E06C08"/>
      </a:accent5>
      <a:accent6>
        <a:srgbClr val="868688"/>
      </a:accent6>
      <a:hlink>
        <a:srgbClr val="0563C1"/>
      </a:hlink>
      <a:folHlink>
        <a:srgbClr val="954F72"/>
      </a:folHlink>
    </a:clrScheme>
    <a:fontScheme name="Egendefinert 27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Sjekkliste</p:Name>
  <p:Description/>
  <p:Statement/>
  <p:PolicyItems>
    <p:PolicyItem featureId="Microsoft.Office.RecordsManagement.PolicyFeatures.PolicyLabel" staticId="0x01010063D37FFBE3D04D44B3D8EAC0703DAB72006021454168D98D48ABF5C298BDBDDC86|-1987192815" UniqueId="4a4392f3-7661-4dd0-b0d1-965f9e1a5367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Puhr, Maria</DisplayName>
        <AccountId>3201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SHA, security og forebygging av arbeidslivskriminalitet</TermName>
          <TermId xmlns="http://schemas.microsoft.com/office/infopath/2007/PartnerControls">459bdbf6-2445-482b-80ef-01dbbde3ea5b</TermId>
        </TermInfo>
        <TermInfo xmlns="http://schemas.microsoft.com/office/infopath/2007/PartnerControls">
          <TermName xmlns="http://schemas.microsoft.com/office/infopath/2007/PartnerControls">Kontraktsignering</TermName>
          <TermId xmlns="http://schemas.microsoft.com/office/infopath/2007/PartnerControls">20500868-1075-4f69-8fc9-a1a7a25a4820</TermId>
        </TermInfo>
        <TermInfo xmlns="http://schemas.microsoft.com/office/infopath/2007/PartnerControls">
          <TermName xmlns="http://schemas.microsoft.com/office/infopath/2007/PartnerControls">Forebygging av arbeidslivskriminalitet</TermName>
          <TermId xmlns="http://schemas.microsoft.com/office/infopath/2007/PartnerControls">44665baa-9199-4894-931d-0f38e462ff5a</TermId>
        </TermInfo>
        <TermInfo xmlns="http://schemas.microsoft.com/office/infopath/2007/PartnerControls">
          <TermName xmlns="http://schemas.microsoft.com/office/infopath/2007/PartnerControls">SHA utførelse</TermName>
          <TermId xmlns="http://schemas.microsoft.com/office/infopath/2007/PartnerControls">5ee7f206-13ee-40dd-b54f-ba186ed39454</TermId>
        </TermInfo>
      </Terms>
    </a9609aba33374f40a540ac1810b218ad>
    <TaxCatchAll xmlns="832f98cf-9a3a-4064-94fb-2de816b2185d">
      <Value>560</Value>
      <Value>471</Value>
      <Value>570</Value>
      <Value>9</Value>
      <Value>60</Value>
      <Value>123</Value>
    </TaxCatchAll>
    <Revisjonsansvarlig xmlns="e3f2b36b-5ed3-4ab2-a68c-a7fe585c2bab">
      <UserInfo>
        <DisplayName>Grimsrud, Veronica</DisplayName>
        <AccountId>2981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Sjekkliste</TermName>
          <TermId xmlns="http://schemas.microsoft.com/office/infopath/2007/PartnerControls">f9243f20-161d-41b5-a4f3-0e81fceef5ab</TermId>
        </TermInfo>
      </Terms>
    </l18fc729754d4921abcb412b310266ea>
    <Revisjonsdato xmlns="http://schemas.microsoft.com/sharepoint/v3">2023-09-18T00:00:00+00:00</Revisjonsdato>
    <RevideresInnenDato xmlns="832f98cf-9a3a-4064-94fb-2de816b2185d">2023-10-18T00:00:00+00:00</RevideresInnenDato>
    <Godkjent_x0020_dato xmlns="832f98cf-9a3a-4064-94fb-2de816b2185d">2022-10-18T00:00:00+00:00</Godkjent_x0020_dato>
    <Sortering xmlns="832f98cf-9a3a-4064-94fb-2de816b2185d" xsi:nil="true"/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Puhr, Maria</DisplayName>
        <AccountId>3201</AccountId>
        <AccountType/>
      </UserInfo>
    </Godkjent_x0020_av>
    <DLCPolicyLabelClientValue xmlns="e3f2b36b-5ed3-4ab2-a68c-a7fe585c2bab">FBKS-51-5923
9.0</DLCPolicyLabelClientValue>
    <DLCPolicyLabelLock xmlns="e3f2b36b-5ed3-4ab2-a68c-a7fe585c2bab" xsi:nil="true"/>
    <DLCPolicyLabelValue xmlns="e3f2b36b-5ed3-4ab2-a68c-a7fe585c2bab">FBKS-51-5923
9.0</DLCPolicyLabelValue>
    <_dlc_DocId xmlns="832f98cf-9a3a-4064-94fb-2de816b2185d">FBKS-67-22507</_dlc_DocId>
    <_dlc_DocIdUrl xmlns="832f98cf-9a3a-4064-94fb-2de816b2185d">
      <Url>http://kvalitetssystem.forsvarsbygg.local/_layouts/DocIdRedir.aspx?ID=FBKS-67-22507</Url>
      <Description>FBKS-67-22507</Description>
    </_dlc_DocIdUrl>
    <SourceVersion xmlns="9d19d9ea-6963-4db0-8ea3-02e3f12b7738">9.0</SourceVersion>
    <OriginalDocumentID xmlns="9d19d9ea-6963-4db0-8ea3-02e3f12b7738">FBKS-51-5923</OriginalDocument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jekkliste" ma:contentTypeID="0x01010063D37FFBE3D04D44B3D8EAC0703DAB72006021454168D98D48ABF5C298BDBDDC86" ma:contentTypeVersion="51" ma:contentTypeDescription="" ma:contentTypeScope="" ma:versionID="8e16147417e814ee02cc567c6543178f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48469-2C1B-4745-81B3-2F1643C2E6F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E8B22FB-FE11-484B-AA21-698816348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99BE2-E518-49F7-9CFA-F9C89307DE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A399D9-4ADB-40CF-94D0-07B12B13F23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E32E0F3-981B-467B-8BD4-AE497660D61C}">
  <ds:schemaRefs>
    <ds:schemaRef ds:uri="http://schemas.microsoft.com/office/2006/metadata/properties"/>
    <ds:schemaRef ds:uri="http://schemas.microsoft.com/office/infopath/2007/PartnerControls"/>
    <ds:schemaRef ds:uri="832f98cf-9a3a-4064-94fb-2de816b2185d"/>
    <ds:schemaRef ds:uri="e3f2b36b-5ed3-4ab2-a68c-a7fe585c2bab"/>
    <ds:schemaRef ds:uri="http://schemas.microsoft.com/sharepoint/v3"/>
    <ds:schemaRef ds:uri="9d19d9ea-6963-4db0-8ea3-02e3f12b7738"/>
  </ds:schemaRefs>
</ds:datastoreItem>
</file>

<file path=customXml/itemProps6.xml><?xml version="1.0" encoding="utf-8"?>
<ds:datastoreItem xmlns:ds="http://schemas.openxmlformats.org/officeDocument/2006/customXml" ds:itemID="{3B2F8448-CDDA-4394-A7C3-827B5C5B5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ark</Template>
  <TotalTime>38</TotalTime>
  <Pages>1</Pages>
  <Words>697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Egenrapportering fra kontraktspart om lønns- og arbeidsvilkår hos underentreprenører</vt:lpstr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Egenrapportering fra kontraktspart om lønns- og arbeidsvilkår hos underentreprenører</dc:title>
  <dc:subject/>
  <dc:creator>Grimsrud, Veronica</dc:creator>
  <cp:keywords/>
  <dc:description/>
  <cp:lastModifiedBy>Grimsrud, Veronica</cp:lastModifiedBy>
  <cp:revision>7</cp:revision>
  <dcterms:created xsi:type="dcterms:W3CDTF">2022-06-30T11:34:00Z</dcterms:created>
  <dcterms:modified xsi:type="dcterms:W3CDTF">2022-10-18T08:15:00Z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0x01010063D37FFBE3D04D44B3D8EAC0703DAB72006021454168D98D48ABF5C298BDBDDC86</vt:lpwstr>
  </property>
  <property fmtid="{D5CDD505-2E9C-101B-9397-08002B2CF9AE}" pid="3" name="Kontrollansvarlig">
    <vt:lpwstr/>
  </property>
  <property fmtid="{D5CDD505-2E9C-101B-9397-08002B2CF9AE}" pid="4" name="Type dokument">
    <vt:lpwstr>60;#Sjekkliste|f9243f20-161d-41b5-a4f3-0e81fceef5ab</vt:lpwstr>
  </property>
  <property fmtid="{D5CDD505-2E9C-101B-9397-08002B2CF9AE}" pid="5" name="Kjerneprosesser1">
    <vt:lpwstr>471;#SHA, security og forebygging av arbeidslivskriminalitet|459bdbf6-2445-482b-80ef-01dbbde3ea5b;#560;#Kontraktsignering|20500868-1075-4f69-8fc9-a1a7a25a4820;#570;#Forebygging av arbeidslivskriminalitet|44665baa-9199-4894-931d-0f38e462ff5a;#123;#SHA utfø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6305d46d-2631-486c-af7c-7871a2d3657b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Order">
    <vt:r8>592300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IconOverlay">
    <vt:lpwstr/>
  </property>
</Properties>
</file>